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F3AF" w14:textId="092E5D97" w:rsidR="00723F9D" w:rsidRPr="00D07D0B" w:rsidRDefault="00437617" w:rsidP="004C2458">
      <w:pPr>
        <w:pStyle w:val="Body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1"/>
      </w:pPr>
      <w:r>
        <w:t>GLOBAL GRANTS COMMUNITY ASSESSMENT RESULTS</w:t>
      </w:r>
    </w:p>
    <w:p w14:paraId="7D7F430B" w14:textId="25C4FC8E" w:rsidR="001749E1" w:rsidRDefault="001749E1" w:rsidP="001749E1">
      <w:pPr>
        <w:pStyle w:val="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aa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4C36DB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4C36DB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4C36DB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4C36DB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4C36DB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4C36DB" w:rsidP="00250DE3">
      <w:pPr>
        <w:pStyle w:val="BodyParagraph"/>
      </w:pPr>
      <w:sdt>
        <w:sdtPr>
          <w:id w:val="-5367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4C36DB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ac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4C36DB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4C36DB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4C36DB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4C36DB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4C36DB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4C36DB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4C36DB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ac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ac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E8A8" w14:textId="77777777" w:rsidR="004C36DB" w:rsidRDefault="004C36DB">
      <w:r>
        <w:separator/>
      </w:r>
    </w:p>
  </w:endnote>
  <w:endnote w:type="continuationSeparator" w:id="0">
    <w:p w14:paraId="5C2D2BF9" w14:textId="77777777" w:rsidR="004C36DB" w:rsidRDefault="004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089D" w14:textId="1821354F" w:rsidR="00E3080C" w:rsidRPr="001749E1" w:rsidRDefault="00E3080C" w:rsidP="00C515E2">
    <w:pPr>
      <w:pStyle w:val="a6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281149">
      <w:rPr>
        <w:rFonts w:ascii="Arial Narrow" w:hAnsi="Arial Narrow"/>
        <w:noProof/>
        <w:color w:val="0251A3"/>
        <w:sz w:val="18"/>
      </w:rPr>
      <w:t>1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50FC" w14:textId="77777777" w:rsidR="004C36DB" w:rsidRDefault="004C36DB">
      <w:r>
        <w:separator/>
      </w:r>
    </w:p>
  </w:footnote>
  <w:footnote w:type="continuationSeparator" w:id="0">
    <w:p w14:paraId="614A9C83" w14:textId="77777777" w:rsidR="004C36DB" w:rsidRDefault="004C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81149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C36DB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aa">
    <w:name w:val="Hyperlink"/>
    <w:basedOn w:val="a0"/>
    <w:uiPriority w:val="99"/>
    <w:unhideWhenUsed/>
    <w:rsid w:val="001749E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unhideWhenUsed/>
    <w:rsid w:val="00250DE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104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04CC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2104CC"/>
    <w:rPr>
      <w:rFonts w:ascii="Georgia" w:hAnsi="Georg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04C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154D09"/>
    <w:rsid w:val="00376A76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miyasato</cp:lastModifiedBy>
  <cp:revision>2</cp:revision>
  <cp:lastPrinted>2013-12-20T16:37:00Z</cp:lastPrinted>
  <dcterms:created xsi:type="dcterms:W3CDTF">2017-10-31T02:52:00Z</dcterms:created>
  <dcterms:modified xsi:type="dcterms:W3CDTF">2017-10-31T02:52:00Z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