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07E0" w14:textId="77777777" w:rsidR="00723F9D" w:rsidRPr="00E01D58" w:rsidRDefault="00A80AB5" w:rsidP="00E01D58">
      <w:pPr>
        <w:pStyle w:val="BodyParagraph"/>
      </w:pPr>
      <w:bookmarkStart w:id="0" w:name="_GoBack"/>
      <w:bookmarkEnd w:id="0"/>
      <w:r w:rsidRPr="00E01D58">
        <w:rPr>
          <w:noProof/>
          <w:lang w:eastAsia="zh-CN"/>
        </w:rPr>
        <mc:AlternateContent>
          <mc:Choice Requires="wps">
            <w:drawing>
              <wp:anchor distT="0" distB="0" distL="114300" distR="114300" simplePos="0" relativeHeight="251657216" behindDoc="0" locked="0" layoutInCell="1" allowOverlap="1" wp14:anchorId="73090244" wp14:editId="3BA8EE94">
                <wp:simplePos x="0" y="0"/>
                <wp:positionH relativeFrom="column">
                  <wp:posOffset>5485765</wp:posOffset>
                </wp:positionH>
                <wp:positionV relativeFrom="paragraph">
                  <wp:posOffset>-236855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F1CA" w14:textId="77777777" w:rsidR="00100319" w:rsidRPr="00A80AB5" w:rsidRDefault="00D65C82" w:rsidP="00F27A9D">
                            <w:pPr>
                              <w:pStyle w:val="LanguageCode"/>
                              <w:rPr>
                                <w:rFonts w:ascii="Arial Narrow" w:hAnsi="Arial Narrow"/>
                              </w:rPr>
                            </w:pPr>
                            <w:r w:rsidRPr="00A80AB5">
                              <w:rPr>
                                <w:rFonts w:ascii="Arial Narrow" w:hAnsi="Arial Narrow"/>
                              </w:rPr>
                              <w:t>JAPANESE</w:t>
                            </w:r>
                            <w:r w:rsidR="00100319" w:rsidRPr="00A80AB5">
                              <w:rPr>
                                <w:rFonts w:ascii="Arial Narrow" w:hAnsi="Arial Narrow"/>
                              </w:rPr>
                              <w:t xml:space="preserve"> (</w:t>
                            </w:r>
                            <w:r w:rsidRPr="00A80AB5">
                              <w:rPr>
                                <w:rFonts w:ascii="Arial Narrow" w:hAnsi="Arial Narrow"/>
                              </w:rPr>
                              <w:t>JA</w:t>
                            </w:r>
                            <w:r w:rsidR="00100319" w:rsidRPr="00A80AB5">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0244" id="_x0000_t202" coordsize="21600,21600" o:spt="202" path="m,l,21600r21600,l21600,xe">
                <v:stroke joinstyle="miter"/>
                <v:path gradientshapeok="t" o:connecttype="rect"/>
              </v:shapetype>
              <v:shape id="Text Box 8" o:spid="_x0000_s1026" type="#_x0000_t202" style="position:absolute;margin-left:431.95pt;margin-top:-18.6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" filled="f" stroked="f">
                <v:textbox>
                  <w:txbxContent>
                    <w:p w14:paraId="5CF4F1CA" w14:textId="77777777" w:rsidR="00100319" w:rsidRPr="00A80AB5" w:rsidRDefault="00D65C82" w:rsidP="00F27A9D">
                      <w:pPr>
                        <w:pStyle w:val="LanguageCode"/>
                        <w:rPr>
                          <w:rFonts w:ascii="Arial Narrow" w:hAnsi="Arial Narrow"/>
                        </w:rPr>
                      </w:pPr>
                      <w:r w:rsidRPr="00A80AB5">
                        <w:rPr>
                          <w:rFonts w:ascii="Arial Narrow" w:hAnsi="Arial Narrow"/>
                        </w:rPr>
                        <w:t>JAPANESE</w:t>
                      </w:r>
                      <w:r w:rsidR="00100319" w:rsidRPr="00A80AB5">
                        <w:rPr>
                          <w:rFonts w:ascii="Arial Narrow" w:hAnsi="Arial Narrow"/>
                        </w:rPr>
                        <w:t xml:space="preserve"> (</w:t>
                      </w:r>
                      <w:r w:rsidRPr="00A80AB5">
                        <w:rPr>
                          <w:rFonts w:ascii="Arial Narrow" w:hAnsi="Arial Narrow"/>
                        </w:rPr>
                        <w:t>JA</w:t>
                      </w:r>
                      <w:r w:rsidR="00100319" w:rsidRPr="00A80AB5">
                        <w:rPr>
                          <w:rFonts w:ascii="Arial Narrow" w:hAnsi="Arial Narrow"/>
                        </w:rPr>
                        <w:t>)</w:t>
                      </w:r>
                    </w:p>
                  </w:txbxContent>
                </v:textbox>
              </v:shape>
            </w:pict>
          </mc:Fallback>
        </mc:AlternateContent>
      </w:r>
      <w:r w:rsidR="00FB12BA" w:rsidRPr="00E01D58">
        <w:rPr>
          <w:noProof/>
          <w:lang w:eastAsia="zh-CN"/>
        </w:rPr>
        <w:drawing>
          <wp:anchor distT="0" distB="0" distL="114300" distR="114300" simplePos="0" relativeHeight="251658240" behindDoc="0" locked="0" layoutInCell="1" allowOverlap="1" wp14:anchorId="5AD5719D" wp14:editId="497489A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E01D58">
        <w:rPr>
          <w:noProof/>
          <w:szCs w:val="20"/>
        </w:rPr>
        <w:t xml:space="preserve"> </w:t>
      </w:r>
    </w:p>
    <w:p w14:paraId="4C2BFE88" w14:textId="77777777" w:rsidR="00FC4BDA" w:rsidRPr="00E01D58" w:rsidRDefault="00D65C82" w:rsidP="00FC4BDA">
      <w:pPr>
        <w:pStyle w:val="1"/>
        <w:rPr>
          <w:rFonts w:ascii="ＭＳ Ｐゴシック" w:eastAsia="ＭＳ Ｐゴシック" w:hAnsi="ＭＳ Ｐゴシック"/>
          <w:lang w:eastAsia="ja-JP"/>
        </w:rPr>
      </w:pPr>
      <w:r w:rsidRPr="00E01D58">
        <w:rPr>
          <w:rFonts w:ascii="ＭＳ Ｐゴシック" w:eastAsia="ＭＳ Ｐゴシック" w:hAnsi="ＭＳ Ｐゴシック"/>
          <w:lang w:eastAsia="ja-JP"/>
        </w:rPr>
        <w:t>グローバル補助金</w:t>
      </w:r>
      <w:r w:rsidR="00C875E8" w:rsidRPr="00E01D58">
        <w:rPr>
          <w:rFonts w:ascii="ＭＳ Ｐゴシック" w:eastAsia="ＭＳ Ｐゴシック" w:hAnsi="ＭＳ Ｐゴシック"/>
          <w:lang w:eastAsia="ja-JP"/>
        </w:rPr>
        <w:br/>
      </w:r>
      <w:r w:rsidRPr="00E01D58">
        <w:rPr>
          <w:rFonts w:ascii="ＭＳ Ｐゴシック" w:eastAsia="ＭＳ Ｐゴシック" w:hAnsi="ＭＳ Ｐゴシック"/>
          <w:lang w:eastAsia="ja-JP"/>
        </w:rPr>
        <w:t>小口融資プロジェクト報告書の補足書式</w:t>
      </w:r>
    </w:p>
    <w:p w14:paraId="4ED07F72" w14:textId="77777777" w:rsidR="00EB07F7" w:rsidRPr="007F6C5C" w:rsidRDefault="00EB07F7" w:rsidP="007F6C5C">
      <w:pPr>
        <w:rPr>
          <w:lang w:eastAsia="ja-JP"/>
        </w:rPr>
      </w:pPr>
    </w:p>
    <w:p w14:paraId="2FB622AA" w14:textId="77777777" w:rsidR="00D65C82" w:rsidRPr="00E01D58" w:rsidRDefault="00D65C82" w:rsidP="00D65C82">
      <w:pPr>
        <w:pStyle w:val="3"/>
        <w:rPr>
          <w:rFonts w:ascii="Arial" w:eastAsia="ＭＳ Ｐゴシック" w:hAnsi="Arial" w:cs="Arial"/>
          <w:sz w:val="28"/>
        </w:rPr>
      </w:pPr>
      <w:r w:rsidRPr="00E01D58">
        <w:rPr>
          <w:rFonts w:ascii="Arial" w:eastAsia="ＭＳ Ｐゴシック" w:hAnsi="Arial" w:cs="Arial"/>
          <w:sz w:val="28"/>
          <w:lang w:eastAsia="ja-JP"/>
        </w:rPr>
        <w:t>ロータリー提唱者</w:t>
      </w:r>
    </w:p>
    <w:tbl>
      <w:tblPr>
        <w:tblW w:w="9558" w:type="dxa"/>
        <w:tblLayout w:type="fixed"/>
        <w:tblLook w:val="0000" w:firstRow="0" w:lastRow="0" w:firstColumn="0" w:lastColumn="0" w:noHBand="0" w:noVBand="0"/>
      </w:tblPr>
      <w:tblGrid>
        <w:gridCol w:w="1458"/>
        <w:gridCol w:w="270"/>
        <w:gridCol w:w="2610"/>
        <w:gridCol w:w="90"/>
        <w:gridCol w:w="1710"/>
        <w:gridCol w:w="450"/>
        <w:gridCol w:w="2970"/>
      </w:tblGrid>
      <w:tr w:rsidR="00D65C82" w:rsidRPr="00E01D58" w14:paraId="16FEB3A4" w14:textId="77777777" w:rsidTr="003F75B3">
        <w:trPr>
          <w:trHeight w:val="333"/>
        </w:trPr>
        <w:tc>
          <w:tcPr>
            <w:tcW w:w="1458" w:type="dxa"/>
            <w:vAlign w:val="bottom"/>
          </w:tcPr>
          <w:p w14:paraId="795C9CF6" w14:textId="77777777" w:rsidR="00D65C82" w:rsidRPr="00E01D58" w:rsidRDefault="00D65C82" w:rsidP="00E01D58">
            <w:pPr>
              <w:pStyle w:val="BodyParagraph"/>
            </w:pPr>
            <w:r w:rsidRPr="00E01D58">
              <w:t>補助金番号</w:t>
            </w:r>
          </w:p>
        </w:tc>
        <w:tc>
          <w:tcPr>
            <w:tcW w:w="2880" w:type="dxa"/>
            <w:gridSpan w:val="2"/>
            <w:tcBorders>
              <w:bottom w:val="single" w:sz="4" w:space="0" w:color="auto"/>
            </w:tcBorders>
            <w:vAlign w:val="bottom"/>
          </w:tcPr>
          <w:p w14:paraId="70FE74F6" w14:textId="77777777" w:rsidR="00D65C82" w:rsidRPr="00E01D58" w:rsidRDefault="00D65C82" w:rsidP="00E01D58">
            <w:pPr>
              <w:pStyle w:val="BodyParagraph"/>
            </w:pPr>
          </w:p>
        </w:tc>
        <w:tc>
          <w:tcPr>
            <w:tcW w:w="2250" w:type="dxa"/>
            <w:gridSpan w:val="3"/>
            <w:vAlign w:val="bottom"/>
          </w:tcPr>
          <w:p w14:paraId="6CD9FB46" w14:textId="77777777" w:rsidR="00D65C82" w:rsidRPr="00E01D58" w:rsidRDefault="00D65C82" w:rsidP="00E01D58">
            <w:pPr>
              <w:pStyle w:val="BodyParagraph"/>
            </w:pPr>
            <w:r w:rsidRPr="00E01D58">
              <w:t>プロジェクトの実施国</w:t>
            </w:r>
          </w:p>
        </w:tc>
        <w:tc>
          <w:tcPr>
            <w:tcW w:w="2970" w:type="dxa"/>
            <w:tcBorders>
              <w:bottom w:val="single" w:sz="4" w:space="0" w:color="auto"/>
            </w:tcBorders>
            <w:vAlign w:val="bottom"/>
          </w:tcPr>
          <w:p w14:paraId="01899AA7" w14:textId="77777777" w:rsidR="00D65C82" w:rsidRPr="00E01D58" w:rsidRDefault="00D65C82" w:rsidP="00E01D58">
            <w:pPr>
              <w:pStyle w:val="BodyParagraph"/>
            </w:pPr>
          </w:p>
        </w:tc>
      </w:tr>
      <w:tr w:rsidR="00D65C82" w:rsidRPr="00E01D58" w14:paraId="4D09EDF9" w14:textId="77777777" w:rsidTr="007F6C5C">
        <w:trPr>
          <w:trHeight w:val="333"/>
        </w:trPr>
        <w:tc>
          <w:tcPr>
            <w:tcW w:w="1728" w:type="dxa"/>
            <w:gridSpan w:val="2"/>
            <w:vAlign w:val="bottom"/>
          </w:tcPr>
          <w:p w14:paraId="443E4C2F" w14:textId="77777777" w:rsidR="00D65C82" w:rsidRPr="00E01D58" w:rsidRDefault="00D65C82" w:rsidP="00E01D58">
            <w:pPr>
              <w:pStyle w:val="BodyParagraph"/>
            </w:pPr>
            <w:r w:rsidRPr="00E01D58">
              <w:t>実施国側地区</w:t>
            </w:r>
          </w:p>
        </w:tc>
        <w:tc>
          <w:tcPr>
            <w:tcW w:w="2700" w:type="dxa"/>
            <w:gridSpan w:val="2"/>
            <w:tcBorders>
              <w:bottom w:val="single" w:sz="4" w:space="0" w:color="auto"/>
            </w:tcBorders>
            <w:vAlign w:val="bottom"/>
          </w:tcPr>
          <w:p w14:paraId="24FD6F7F" w14:textId="77777777" w:rsidR="00D65C82" w:rsidRPr="00E01D58" w:rsidRDefault="00D65C82" w:rsidP="00E01D58">
            <w:pPr>
              <w:pStyle w:val="BodyParagraph"/>
            </w:pPr>
          </w:p>
        </w:tc>
        <w:tc>
          <w:tcPr>
            <w:tcW w:w="1710" w:type="dxa"/>
            <w:vAlign w:val="bottom"/>
          </w:tcPr>
          <w:p w14:paraId="29AB10C9" w14:textId="77777777" w:rsidR="00D65C82" w:rsidRPr="00E01D58" w:rsidRDefault="00D65C82" w:rsidP="00E01D58">
            <w:pPr>
              <w:pStyle w:val="BodyParagraph"/>
            </w:pPr>
            <w:r w:rsidRPr="00E01D58">
              <w:t>実施国側クラブ</w:t>
            </w:r>
          </w:p>
        </w:tc>
        <w:tc>
          <w:tcPr>
            <w:tcW w:w="3420" w:type="dxa"/>
            <w:gridSpan w:val="2"/>
            <w:tcBorders>
              <w:bottom w:val="single" w:sz="4" w:space="0" w:color="auto"/>
            </w:tcBorders>
            <w:vAlign w:val="bottom"/>
          </w:tcPr>
          <w:p w14:paraId="22AFCAF5" w14:textId="77777777" w:rsidR="00D65C82" w:rsidRPr="00E01D58" w:rsidRDefault="00D65C82" w:rsidP="00E01D58">
            <w:pPr>
              <w:pStyle w:val="BodyParagraph"/>
            </w:pPr>
          </w:p>
        </w:tc>
      </w:tr>
      <w:tr w:rsidR="00D65C82" w:rsidRPr="00E01D58" w14:paraId="02C16A0F" w14:textId="77777777" w:rsidTr="007F6C5C">
        <w:trPr>
          <w:trHeight w:val="333"/>
        </w:trPr>
        <w:tc>
          <w:tcPr>
            <w:tcW w:w="1728" w:type="dxa"/>
            <w:gridSpan w:val="2"/>
            <w:vAlign w:val="bottom"/>
          </w:tcPr>
          <w:p w14:paraId="10FB428D" w14:textId="77777777" w:rsidR="00D65C82" w:rsidRPr="00E01D58" w:rsidRDefault="00D65C82" w:rsidP="00E01D58">
            <w:pPr>
              <w:pStyle w:val="BodyParagraph"/>
            </w:pPr>
            <w:r w:rsidRPr="00E01D58">
              <w:t>援助国側地区</w:t>
            </w:r>
          </w:p>
        </w:tc>
        <w:tc>
          <w:tcPr>
            <w:tcW w:w="2700" w:type="dxa"/>
            <w:gridSpan w:val="2"/>
            <w:tcBorders>
              <w:bottom w:val="single" w:sz="4" w:space="0" w:color="auto"/>
            </w:tcBorders>
            <w:vAlign w:val="bottom"/>
          </w:tcPr>
          <w:p w14:paraId="1234CD94" w14:textId="77777777" w:rsidR="00D65C82" w:rsidRPr="00E01D58" w:rsidRDefault="00D65C82" w:rsidP="00E01D58">
            <w:pPr>
              <w:pStyle w:val="BodyParagraph"/>
            </w:pPr>
          </w:p>
        </w:tc>
        <w:tc>
          <w:tcPr>
            <w:tcW w:w="1710" w:type="dxa"/>
            <w:vAlign w:val="bottom"/>
          </w:tcPr>
          <w:p w14:paraId="0EBF5CA4" w14:textId="77777777" w:rsidR="00D65C82" w:rsidRPr="00E01D58" w:rsidRDefault="00D65C82" w:rsidP="00E01D58">
            <w:pPr>
              <w:pStyle w:val="BodyParagraph"/>
            </w:pPr>
            <w:r w:rsidRPr="00E01D58">
              <w:t>援助国側クラブ</w:t>
            </w:r>
          </w:p>
        </w:tc>
        <w:tc>
          <w:tcPr>
            <w:tcW w:w="3420" w:type="dxa"/>
            <w:gridSpan w:val="2"/>
            <w:tcBorders>
              <w:bottom w:val="single" w:sz="4" w:space="0" w:color="auto"/>
            </w:tcBorders>
            <w:vAlign w:val="bottom"/>
          </w:tcPr>
          <w:p w14:paraId="5E51CA0E" w14:textId="77777777" w:rsidR="00D65C82" w:rsidRPr="00E01D58" w:rsidRDefault="00D65C82" w:rsidP="00E01D58">
            <w:pPr>
              <w:pStyle w:val="BodyParagraph"/>
            </w:pPr>
          </w:p>
        </w:tc>
      </w:tr>
    </w:tbl>
    <w:p w14:paraId="510E754D" w14:textId="77777777" w:rsidR="00D65C82" w:rsidRPr="00E01D58" w:rsidRDefault="00D65C82" w:rsidP="00D65C82">
      <w:pPr>
        <w:rPr>
          <w:rFonts w:ascii="Times New Roman" w:eastAsia="ＭＳ Ｐ明朝" w:hAnsi="Times New Roman"/>
        </w:rPr>
      </w:pPr>
    </w:p>
    <w:p w14:paraId="32B6D920" w14:textId="77777777" w:rsidR="00D65C82" w:rsidRPr="00E01D58" w:rsidRDefault="00D65C82" w:rsidP="00D65C82">
      <w:pPr>
        <w:pStyle w:val="3"/>
        <w:rPr>
          <w:rFonts w:ascii="Arial" w:eastAsia="ＭＳ Ｐゴシック" w:hAnsi="Arial" w:cs="Arial"/>
          <w:sz w:val="28"/>
          <w:lang w:eastAsia="ja-JP"/>
        </w:rPr>
      </w:pPr>
      <w:r w:rsidRPr="00E01D58">
        <w:rPr>
          <w:rFonts w:ascii="Arial" w:eastAsia="ＭＳ Ｐゴシック" w:hAnsi="Arial" w:cs="Arial"/>
          <w:sz w:val="28"/>
          <w:lang w:eastAsia="ja-JP"/>
        </w:rPr>
        <w:t>小口金融機関</w:t>
      </w:r>
    </w:p>
    <w:p w14:paraId="2BB47C6A" w14:textId="77777777" w:rsidR="00D65C82" w:rsidRDefault="00D65C82" w:rsidP="00E01D58">
      <w:pPr>
        <w:pStyle w:val="BodyParagraph"/>
      </w:pPr>
      <w:r w:rsidRPr="00E01D58">
        <w:t>小口融資プロジェクトの管理運営を行った小口金融機関について記入してください。</w:t>
      </w:r>
      <w:r w:rsidRPr="00E01D58">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30"/>
        <w:gridCol w:w="8928"/>
      </w:tblGrid>
      <w:tr w:rsidR="007F6C5C" w14:paraId="0A35BD33" w14:textId="77777777" w:rsidTr="007F6C5C">
        <w:tc>
          <w:tcPr>
            <w:tcW w:w="738" w:type="dxa"/>
          </w:tcPr>
          <w:p w14:paraId="4615B58A" w14:textId="77777777" w:rsidR="007F6C5C" w:rsidRDefault="007F6C5C" w:rsidP="00E01D58">
            <w:pPr>
              <w:pStyle w:val="BodyParagraph"/>
            </w:pPr>
            <w:r w:rsidRPr="00E01D58">
              <w:t>名称</w:t>
            </w:r>
          </w:p>
        </w:tc>
        <w:tc>
          <w:tcPr>
            <w:tcW w:w="9558" w:type="dxa"/>
            <w:gridSpan w:val="2"/>
            <w:tcBorders>
              <w:bottom w:val="single" w:sz="4" w:space="0" w:color="auto"/>
            </w:tcBorders>
          </w:tcPr>
          <w:p w14:paraId="49E25077" w14:textId="77777777" w:rsidR="007F6C5C" w:rsidRDefault="007F6C5C" w:rsidP="00E01D58">
            <w:pPr>
              <w:pStyle w:val="BodyParagraph"/>
            </w:pPr>
          </w:p>
        </w:tc>
      </w:tr>
      <w:tr w:rsidR="007F6C5C" w14:paraId="07E231E3" w14:textId="77777777" w:rsidTr="007F6C5C">
        <w:tc>
          <w:tcPr>
            <w:tcW w:w="1368" w:type="dxa"/>
            <w:gridSpan w:val="2"/>
          </w:tcPr>
          <w:p w14:paraId="4AA80A72" w14:textId="77777777" w:rsidR="007F6C5C" w:rsidRDefault="007F6C5C" w:rsidP="00E01D58">
            <w:pPr>
              <w:pStyle w:val="BodyParagraph"/>
            </w:pPr>
            <w:r w:rsidRPr="00E01D58">
              <w:t>ウェブサイト</w:t>
            </w:r>
          </w:p>
        </w:tc>
        <w:tc>
          <w:tcPr>
            <w:tcW w:w="8928" w:type="dxa"/>
            <w:tcBorders>
              <w:bottom w:val="single" w:sz="4" w:space="0" w:color="auto"/>
            </w:tcBorders>
          </w:tcPr>
          <w:p w14:paraId="2BA584BE" w14:textId="77777777" w:rsidR="007F6C5C" w:rsidRDefault="007F6C5C" w:rsidP="00E01D58">
            <w:pPr>
              <w:pStyle w:val="BodyParagraph"/>
            </w:pPr>
          </w:p>
        </w:tc>
      </w:tr>
    </w:tbl>
    <w:p w14:paraId="0BA0822C" w14:textId="77777777" w:rsidR="00C875E8" w:rsidRPr="007F6C5C" w:rsidRDefault="00C875E8" w:rsidP="007F6C5C"/>
    <w:p w14:paraId="27AE8802" w14:textId="77777777" w:rsidR="00D65C82" w:rsidRPr="00E01D58" w:rsidRDefault="00D65C82" w:rsidP="00E01D58">
      <w:pPr>
        <w:pStyle w:val="3"/>
        <w:rPr>
          <w:rFonts w:ascii="Arial" w:eastAsia="ＭＳ Ｐゴシック" w:hAnsi="Arial" w:cs="Arial"/>
          <w:sz w:val="28"/>
          <w:lang w:eastAsia="ja-JP"/>
        </w:rPr>
      </w:pPr>
      <w:r w:rsidRPr="00E01D58">
        <w:rPr>
          <w:rFonts w:ascii="Arial" w:eastAsia="ＭＳ Ｐゴシック" w:hAnsi="Arial" w:cs="Arial"/>
          <w:sz w:val="28"/>
          <w:lang w:eastAsia="ja-JP"/>
        </w:rPr>
        <w:t>プロジェクトのモデルについて</w:t>
      </w:r>
    </w:p>
    <w:p w14:paraId="6DA48D24" w14:textId="77777777" w:rsidR="00D65C82" w:rsidRDefault="00C875E8" w:rsidP="00E01D58">
      <w:pPr>
        <w:pStyle w:val="BodyParagraph"/>
      </w:pPr>
      <w:r w:rsidRPr="00E01D58">
        <w:t>この</w:t>
      </w:r>
      <w:r w:rsidR="00D65C82" w:rsidRPr="00E01D58">
        <w:t>プロジェクトで</w:t>
      </w:r>
      <w:r w:rsidRPr="00E01D58">
        <w:t>用いた</w:t>
      </w:r>
      <w:r w:rsidR="00D65C82" w:rsidRPr="00E01D58">
        <w:t>小口融資モデル（信用グループ、相互保証、個人での借入など）について説明してください。</w:t>
      </w:r>
    </w:p>
    <w:p w14:paraId="5CC784CE" w14:textId="77777777" w:rsidR="007F6C5C" w:rsidRDefault="007F6C5C" w:rsidP="007F6C5C">
      <w:pPr>
        <w:pStyle w:val="BodyParagraph"/>
        <w:pBdr>
          <w:top w:val="single" w:sz="4" w:space="1" w:color="auto"/>
          <w:left w:val="single" w:sz="4" w:space="4" w:color="auto"/>
          <w:bottom w:val="single" w:sz="4" w:space="1" w:color="auto"/>
          <w:right w:val="single" w:sz="4" w:space="4" w:color="auto"/>
        </w:pBdr>
      </w:pPr>
    </w:p>
    <w:p w14:paraId="6D3EADDF" w14:textId="77777777" w:rsidR="007F6C5C" w:rsidRPr="00E01D58" w:rsidRDefault="007F6C5C" w:rsidP="007F6C5C">
      <w:pPr>
        <w:pStyle w:val="BodyParagraph"/>
        <w:pBdr>
          <w:top w:val="single" w:sz="4" w:space="1" w:color="auto"/>
          <w:left w:val="single" w:sz="4" w:space="4" w:color="auto"/>
          <w:bottom w:val="single" w:sz="4" w:space="1" w:color="auto"/>
          <w:right w:val="single" w:sz="4" w:space="4" w:color="auto"/>
        </w:pBdr>
      </w:pPr>
    </w:p>
    <w:p w14:paraId="18A13874" w14:textId="77777777" w:rsidR="003F75B3" w:rsidRDefault="00C875E8" w:rsidP="007F6C5C">
      <w:pPr>
        <w:pStyle w:val="BodyParagraph"/>
      </w:pPr>
      <w:r w:rsidRPr="00E01D58">
        <w:t>どのような研修を提供しましたか。研修のトピック、参加者数、研修方法・演習、期間・頻度、研修者について説明してください。</w:t>
      </w:r>
    </w:p>
    <w:p w14:paraId="7BFF781A" w14:textId="77777777" w:rsidR="007F6C5C" w:rsidRDefault="007F6C5C" w:rsidP="007F6C5C">
      <w:pPr>
        <w:pStyle w:val="BodyParagraph"/>
        <w:pBdr>
          <w:top w:val="single" w:sz="4" w:space="1" w:color="auto"/>
          <w:left w:val="single" w:sz="4" w:space="4" w:color="auto"/>
          <w:bottom w:val="single" w:sz="4" w:space="1" w:color="auto"/>
          <w:right w:val="single" w:sz="4" w:space="4" w:color="auto"/>
        </w:pBdr>
      </w:pPr>
    </w:p>
    <w:p w14:paraId="12AF85F8" w14:textId="77777777" w:rsidR="007F6C5C" w:rsidRDefault="007F6C5C" w:rsidP="007F6C5C">
      <w:pPr>
        <w:pStyle w:val="BodyParagraph"/>
        <w:pBdr>
          <w:top w:val="single" w:sz="4" w:space="1" w:color="auto"/>
          <w:left w:val="single" w:sz="4" w:space="4" w:color="auto"/>
          <w:bottom w:val="single" w:sz="4" w:space="1" w:color="auto"/>
          <w:right w:val="single" w:sz="4" w:space="4" w:color="auto"/>
        </w:pBdr>
      </w:pPr>
    </w:p>
    <w:p w14:paraId="72B32CC5" w14:textId="77777777" w:rsidR="007F6C5C" w:rsidRPr="007F6C5C" w:rsidRDefault="007F6C5C" w:rsidP="007F6C5C"/>
    <w:p w14:paraId="5EC96BD0" w14:textId="77777777" w:rsidR="007F6C5C" w:rsidRDefault="007F6C5C">
      <w:pPr>
        <w:rPr>
          <w:rFonts w:ascii="Arial" w:eastAsia="ＭＳ Ｐゴシック" w:hAnsi="Arial" w:cs="Arial"/>
          <w:b/>
          <w:smallCaps/>
          <w:sz w:val="28"/>
          <w:szCs w:val="28"/>
          <w:u w:val="single"/>
          <w:lang w:eastAsia="ja-JP"/>
        </w:rPr>
      </w:pPr>
      <w:r>
        <w:rPr>
          <w:rFonts w:ascii="Arial" w:eastAsia="ＭＳ Ｐゴシック" w:hAnsi="Arial" w:cs="Arial"/>
          <w:sz w:val="28"/>
          <w:lang w:eastAsia="ja-JP"/>
        </w:rPr>
        <w:br w:type="page"/>
      </w:r>
    </w:p>
    <w:p w14:paraId="7039FA47" w14:textId="77777777" w:rsidR="00D65C82" w:rsidRPr="00E01D58" w:rsidRDefault="00D65C82" w:rsidP="00D65C82">
      <w:pPr>
        <w:pStyle w:val="3"/>
        <w:rPr>
          <w:rFonts w:ascii="Arial" w:eastAsia="ＭＳ Ｐゴシック" w:hAnsi="Arial" w:cs="Arial"/>
          <w:sz w:val="28"/>
          <w:lang w:eastAsia="ja-JP"/>
        </w:rPr>
      </w:pPr>
      <w:r w:rsidRPr="00E01D58">
        <w:rPr>
          <w:rFonts w:ascii="Arial" w:eastAsia="ＭＳ Ｐゴシック" w:hAnsi="Arial" w:cs="Arial"/>
          <w:sz w:val="28"/>
          <w:lang w:eastAsia="ja-JP"/>
        </w:rPr>
        <w:lastRenderedPageBreak/>
        <w:t>使用した小口融資モデル</w:t>
      </w:r>
    </w:p>
    <w:tbl>
      <w:tblPr>
        <w:tblStyle w:val="aa"/>
        <w:tblW w:w="9540" w:type="dxa"/>
        <w:tblInd w:w="18" w:type="dxa"/>
        <w:tblLayout w:type="fixed"/>
        <w:tblLook w:val="00A0" w:firstRow="1" w:lastRow="0" w:firstColumn="1" w:lastColumn="0" w:noHBand="0" w:noVBand="0"/>
      </w:tblPr>
      <w:tblGrid>
        <w:gridCol w:w="7830"/>
        <w:gridCol w:w="1710"/>
      </w:tblGrid>
      <w:tr w:rsidR="00D65C82" w:rsidRPr="00E01D58" w14:paraId="19B564A3" w14:textId="77777777" w:rsidTr="004D3C91">
        <w:tc>
          <w:tcPr>
            <w:tcW w:w="7830" w:type="dxa"/>
            <w:tcBorders>
              <w:top w:val="single" w:sz="4" w:space="0" w:color="auto"/>
              <w:bottom w:val="single" w:sz="4" w:space="0" w:color="auto"/>
            </w:tcBorders>
            <w:vAlign w:val="bottom"/>
          </w:tcPr>
          <w:p w14:paraId="7B436F53" w14:textId="77777777" w:rsidR="00D65C82" w:rsidRPr="00E01D58" w:rsidRDefault="00D65C82" w:rsidP="00E01D58">
            <w:pPr>
              <w:pStyle w:val="BodyParagraph"/>
            </w:pPr>
            <w:r w:rsidRPr="00E01D58">
              <w:t>適用した利率</w:t>
            </w:r>
          </w:p>
        </w:tc>
        <w:tc>
          <w:tcPr>
            <w:tcW w:w="1710" w:type="dxa"/>
            <w:tcBorders>
              <w:top w:val="single" w:sz="4" w:space="0" w:color="auto"/>
              <w:bottom w:val="single" w:sz="4" w:space="0" w:color="auto"/>
            </w:tcBorders>
          </w:tcPr>
          <w:p w14:paraId="6512B4F7" w14:textId="77777777" w:rsidR="00D65C82" w:rsidRPr="00E01D58" w:rsidRDefault="003F75B3" w:rsidP="00E01D58">
            <w:pPr>
              <w:pStyle w:val="BodyParagraph"/>
            </w:pPr>
            <w:r>
              <w:rPr>
                <w:rFonts w:hint="eastAsia"/>
              </w:rPr>
              <w:t>％</w:t>
            </w:r>
          </w:p>
        </w:tc>
      </w:tr>
      <w:tr w:rsidR="00D65C82" w:rsidRPr="00E01D58" w14:paraId="5CCA3258" w14:textId="77777777" w:rsidTr="004D3C91">
        <w:tblPrEx>
          <w:tblLook w:val="01E0" w:firstRow="1" w:lastRow="1" w:firstColumn="1" w:lastColumn="1" w:noHBand="0" w:noVBand="0"/>
        </w:tblPrEx>
        <w:tc>
          <w:tcPr>
            <w:tcW w:w="7830" w:type="dxa"/>
          </w:tcPr>
          <w:p w14:paraId="5EE2932F" w14:textId="77777777" w:rsidR="00D65C82" w:rsidRPr="00E01D58" w:rsidRDefault="00D65C82" w:rsidP="00E01D58">
            <w:pPr>
              <w:pStyle w:val="BodyParagraph"/>
            </w:pPr>
            <w:r w:rsidRPr="00E01D58">
              <w:t>受益者一人当たりの平均融資額</w:t>
            </w:r>
          </w:p>
        </w:tc>
        <w:tc>
          <w:tcPr>
            <w:tcW w:w="1710" w:type="dxa"/>
          </w:tcPr>
          <w:p w14:paraId="35356757" w14:textId="77777777" w:rsidR="00D65C82" w:rsidRPr="00E01D58" w:rsidRDefault="00D65C82" w:rsidP="00E01D58">
            <w:pPr>
              <w:pStyle w:val="BodyParagraph"/>
            </w:pPr>
          </w:p>
        </w:tc>
      </w:tr>
      <w:tr w:rsidR="00D65C82" w:rsidRPr="00E01D58" w14:paraId="5E9657CA" w14:textId="77777777" w:rsidTr="004D3C91">
        <w:tc>
          <w:tcPr>
            <w:tcW w:w="7830" w:type="dxa"/>
            <w:tcBorders>
              <w:top w:val="single" w:sz="4" w:space="0" w:color="auto"/>
              <w:bottom w:val="single" w:sz="4" w:space="0" w:color="auto"/>
            </w:tcBorders>
            <w:vAlign w:val="bottom"/>
          </w:tcPr>
          <w:p w14:paraId="53FA4D95" w14:textId="77777777" w:rsidR="00D65C82" w:rsidRPr="00E01D58" w:rsidRDefault="00D65C82" w:rsidP="00E01D58">
            <w:pPr>
              <w:pStyle w:val="BodyParagraph"/>
            </w:pPr>
            <w:r w:rsidRPr="00E01D58">
              <w:t>融資条件／期間</w:t>
            </w:r>
          </w:p>
        </w:tc>
        <w:tc>
          <w:tcPr>
            <w:tcW w:w="1710" w:type="dxa"/>
            <w:tcBorders>
              <w:top w:val="single" w:sz="4" w:space="0" w:color="auto"/>
              <w:bottom w:val="single" w:sz="4" w:space="0" w:color="auto"/>
            </w:tcBorders>
          </w:tcPr>
          <w:p w14:paraId="447F3162" w14:textId="77777777" w:rsidR="00D65C82" w:rsidRPr="00E01D58" w:rsidRDefault="00D65C82" w:rsidP="00E01D58">
            <w:pPr>
              <w:pStyle w:val="BodyParagraph"/>
            </w:pPr>
          </w:p>
        </w:tc>
      </w:tr>
      <w:tr w:rsidR="00D65C82" w:rsidRPr="00E01D58" w14:paraId="6925D774" w14:textId="77777777" w:rsidTr="004D3C91">
        <w:tc>
          <w:tcPr>
            <w:tcW w:w="7830" w:type="dxa"/>
            <w:tcBorders>
              <w:top w:val="single" w:sz="4" w:space="0" w:color="auto"/>
              <w:bottom w:val="single" w:sz="4" w:space="0" w:color="auto"/>
            </w:tcBorders>
            <w:vAlign w:val="bottom"/>
          </w:tcPr>
          <w:p w14:paraId="48B2BC65" w14:textId="77777777" w:rsidR="00D65C82" w:rsidRPr="00E01D58" w:rsidRDefault="00D65C82" w:rsidP="00E01D58">
            <w:pPr>
              <w:pStyle w:val="BodyParagraph"/>
            </w:pPr>
            <w:r w:rsidRPr="00E01D58">
              <w:t>支払い頻度（毎週、毎月など）</w:t>
            </w:r>
            <w:r w:rsidRPr="00E01D58">
              <w:t xml:space="preserve"> </w:t>
            </w:r>
          </w:p>
        </w:tc>
        <w:tc>
          <w:tcPr>
            <w:tcW w:w="1710" w:type="dxa"/>
            <w:tcBorders>
              <w:top w:val="single" w:sz="4" w:space="0" w:color="auto"/>
              <w:bottom w:val="single" w:sz="4" w:space="0" w:color="auto"/>
            </w:tcBorders>
          </w:tcPr>
          <w:p w14:paraId="0BF24AA2" w14:textId="77777777" w:rsidR="00D65C82" w:rsidRPr="00E01D58" w:rsidRDefault="00D65C82" w:rsidP="00E01D58">
            <w:pPr>
              <w:pStyle w:val="BodyParagraph"/>
            </w:pPr>
          </w:p>
        </w:tc>
      </w:tr>
    </w:tbl>
    <w:p w14:paraId="6BC77C97" w14:textId="77777777" w:rsidR="00D65C82" w:rsidRPr="007F6C5C" w:rsidRDefault="00D65C82" w:rsidP="007F6C5C"/>
    <w:p w14:paraId="5F03ABEF" w14:textId="77777777" w:rsidR="00D65C82" w:rsidRPr="00E01D58" w:rsidRDefault="00D65C82" w:rsidP="00D65C82">
      <w:pPr>
        <w:pStyle w:val="3"/>
        <w:rPr>
          <w:rFonts w:ascii="Arial" w:eastAsia="ＭＳ Ｐゴシック" w:hAnsi="Arial" w:cs="Arial"/>
          <w:sz w:val="28"/>
          <w:lang w:eastAsia="ja-JP"/>
        </w:rPr>
      </w:pPr>
      <w:r w:rsidRPr="00E01D58">
        <w:rPr>
          <w:rFonts w:ascii="Arial" w:eastAsia="ＭＳ Ｐゴシック" w:hAnsi="Arial" w:cs="Arial"/>
          <w:sz w:val="28"/>
          <w:lang w:eastAsia="ja-JP"/>
        </w:rPr>
        <w:t>小口融資のキャッシュフロー（実際）</w:t>
      </w:r>
    </w:p>
    <w:tbl>
      <w:tblPr>
        <w:tblStyle w:val="aa"/>
        <w:tblW w:w="9540" w:type="dxa"/>
        <w:tblInd w:w="18" w:type="dxa"/>
        <w:tblLayout w:type="fixed"/>
        <w:tblLook w:val="00A0" w:firstRow="1" w:lastRow="0" w:firstColumn="1" w:lastColumn="0" w:noHBand="0" w:noVBand="0"/>
      </w:tblPr>
      <w:tblGrid>
        <w:gridCol w:w="6300"/>
        <w:gridCol w:w="1530"/>
        <w:gridCol w:w="1710"/>
      </w:tblGrid>
      <w:tr w:rsidR="00D65C82" w:rsidRPr="00E01D58" w14:paraId="5AE90268" w14:textId="77777777" w:rsidTr="004D3C91">
        <w:tc>
          <w:tcPr>
            <w:tcW w:w="6300" w:type="dxa"/>
            <w:shd w:val="clear" w:color="auto" w:fill="E6E6E6"/>
            <w:vAlign w:val="bottom"/>
          </w:tcPr>
          <w:p w14:paraId="2AE7CC10" w14:textId="77777777" w:rsidR="00D65C82" w:rsidRPr="00E01D58" w:rsidRDefault="00D65C82" w:rsidP="00E01D58">
            <w:pPr>
              <w:pStyle w:val="BodyParagraph"/>
            </w:pPr>
          </w:p>
        </w:tc>
        <w:tc>
          <w:tcPr>
            <w:tcW w:w="1530" w:type="dxa"/>
            <w:shd w:val="clear" w:color="auto" w:fill="E6E6E6"/>
            <w:vAlign w:val="bottom"/>
          </w:tcPr>
          <w:p w14:paraId="198C4C4B" w14:textId="77777777" w:rsidR="00D65C82" w:rsidRPr="00E01D58" w:rsidRDefault="00D65C82" w:rsidP="00E01D58">
            <w:pPr>
              <w:pStyle w:val="BodyParagraph"/>
            </w:pPr>
            <w:r w:rsidRPr="00E01D58">
              <w:t>数</w:t>
            </w:r>
          </w:p>
        </w:tc>
        <w:tc>
          <w:tcPr>
            <w:tcW w:w="1710" w:type="dxa"/>
            <w:shd w:val="clear" w:color="auto" w:fill="E6E6E6"/>
            <w:vAlign w:val="bottom"/>
          </w:tcPr>
          <w:p w14:paraId="3657A1DA" w14:textId="77777777" w:rsidR="00D65C82" w:rsidRPr="00E01D58" w:rsidRDefault="00D65C82" w:rsidP="00E01D58">
            <w:pPr>
              <w:pStyle w:val="BodyParagraph"/>
            </w:pPr>
            <w:r w:rsidRPr="00E01D58">
              <w:t>額</w:t>
            </w:r>
          </w:p>
        </w:tc>
      </w:tr>
      <w:tr w:rsidR="00D65C82" w:rsidRPr="00E01D58" w14:paraId="5039DECA" w14:textId="77777777" w:rsidTr="004D3C91">
        <w:tc>
          <w:tcPr>
            <w:tcW w:w="7830" w:type="dxa"/>
            <w:gridSpan w:val="2"/>
            <w:vAlign w:val="bottom"/>
          </w:tcPr>
          <w:p w14:paraId="380E444C" w14:textId="77777777" w:rsidR="00D65C82" w:rsidRPr="00E01D58" w:rsidRDefault="00D65C82" w:rsidP="00E01D58">
            <w:pPr>
              <w:pStyle w:val="BodyParagraph"/>
            </w:pPr>
            <w:r w:rsidRPr="00E01D58">
              <w:t>融資元金</w:t>
            </w:r>
            <w:r w:rsidR="00C875E8" w:rsidRPr="00E01D58">
              <w:t>として予定していた</w:t>
            </w:r>
            <w:r w:rsidRPr="00E01D58">
              <w:t>ロータリー財団補助金資金</w:t>
            </w:r>
          </w:p>
        </w:tc>
        <w:tc>
          <w:tcPr>
            <w:tcW w:w="1710" w:type="dxa"/>
          </w:tcPr>
          <w:p w14:paraId="165EDC65" w14:textId="77777777" w:rsidR="00D65C82" w:rsidRPr="00E01D58" w:rsidRDefault="00D65C82" w:rsidP="00E01D58">
            <w:pPr>
              <w:pStyle w:val="BodyParagraph"/>
            </w:pPr>
          </w:p>
        </w:tc>
      </w:tr>
      <w:tr w:rsidR="00D65C82" w:rsidRPr="00E01D58" w14:paraId="237C7FC3" w14:textId="77777777" w:rsidTr="004D3C91">
        <w:tc>
          <w:tcPr>
            <w:tcW w:w="6300" w:type="dxa"/>
            <w:vAlign w:val="bottom"/>
          </w:tcPr>
          <w:p w14:paraId="5724CBE4" w14:textId="77777777" w:rsidR="00D65C82" w:rsidRPr="00E01D58" w:rsidRDefault="00D65C82" w:rsidP="00E01D58">
            <w:pPr>
              <w:pStyle w:val="BodyParagraph"/>
            </w:pPr>
            <w:r w:rsidRPr="00E01D58">
              <w:t>融資</w:t>
            </w:r>
            <w:r w:rsidRPr="00E01D58">
              <w:t>*</w:t>
            </w:r>
          </w:p>
        </w:tc>
        <w:tc>
          <w:tcPr>
            <w:tcW w:w="1530" w:type="dxa"/>
          </w:tcPr>
          <w:p w14:paraId="39AEC1DF" w14:textId="77777777" w:rsidR="00D65C82" w:rsidRPr="00E01D58" w:rsidRDefault="00D65C82" w:rsidP="00E01D58">
            <w:pPr>
              <w:pStyle w:val="BodyParagraph"/>
            </w:pPr>
          </w:p>
        </w:tc>
        <w:tc>
          <w:tcPr>
            <w:tcW w:w="1710" w:type="dxa"/>
          </w:tcPr>
          <w:p w14:paraId="00504BE7" w14:textId="77777777" w:rsidR="00D65C82" w:rsidRPr="00E01D58" w:rsidRDefault="00D65C82" w:rsidP="00E01D58">
            <w:pPr>
              <w:pStyle w:val="BodyParagraph"/>
            </w:pPr>
          </w:p>
        </w:tc>
      </w:tr>
      <w:tr w:rsidR="00D65C82" w:rsidRPr="00E01D58" w14:paraId="63965B1D" w14:textId="77777777" w:rsidTr="004D3C91">
        <w:tc>
          <w:tcPr>
            <w:tcW w:w="6300" w:type="dxa"/>
            <w:vAlign w:val="bottom"/>
          </w:tcPr>
          <w:p w14:paraId="7A3E2112" w14:textId="77777777" w:rsidR="00D65C82" w:rsidRPr="00E01D58" w:rsidRDefault="00D65C82" w:rsidP="00E01D58">
            <w:pPr>
              <w:pStyle w:val="BodyParagraph"/>
            </w:pPr>
            <w:r w:rsidRPr="00E01D58">
              <w:t>回収された融資</w:t>
            </w:r>
            <w:r w:rsidRPr="00E01D58">
              <w:t>**</w:t>
            </w:r>
          </w:p>
        </w:tc>
        <w:tc>
          <w:tcPr>
            <w:tcW w:w="1530" w:type="dxa"/>
          </w:tcPr>
          <w:p w14:paraId="3C87B7D6" w14:textId="77777777" w:rsidR="00D65C82" w:rsidRPr="00E01D58" w:rsidRDefault="00D65C82" w:rsidP="00E01D58">
            <w:pPr>
              <w:pStyle w:val="BodyParagraph"/>
            </w:pPr>
          </w:p>
        </w:tc>
        <w:tc>
          <w:tcPr>
            <w:tcW w:w="1710" w:type="dxa"/>
          </w:tcPr>
          <w:p w14:paraId="3DA44FCE" w14:textId="77777777" w:rsidR="00D65C82" w:rsidRPr="00E01D58" w:rsidRDefault="00D65C82" w:rsidP="00E01D58">
            <w:pPr>
              <w:pStyle w:val="BodyParagraph"/>
            </w:pPr>
          </w:p>
        </w:tc>
      </w:tr>
      <w:tr w:rsidR="00D65C82" w:rsidRPr="00E01D58" w14:paraId="4EF2412B" w14:textId="77777777" w:rsidTr="004D3C91">
        <w:tc>
          <w:tcPr>
            <w:tcW w:w="7830" w:type="dxa"/>
            <w:gridSpan w:val="2"/>
            <w:vAlign w:val="bottom"/>
          </w:tcPr>
          <w:p w14:paraId="1A325A1A" w14:textId="77777777" w:rsidR="00D65C82" w:rsidRPr="00E01D58" w:rsidRDefault="00D65C82" w:rsidP="00E01D58">
            <w:pPr>
              <w:pStyle w:val="BodyParagraph"/>
            </w:pPr>
            <w:r w:rsidRPr="00E01D58">
              <w:t>回収された利子（および該当する場合は手数料）</w:t>
            </w:r>
          </w:p>
        </w:tc>
        <w:tc>
          <w:tcPr>
            <w:tcW w:w="1710" w:type="dxa"/>
          </w:tcPr>
          <w:p w14:paraId="18B766DF" w14:textId="77777777" w:rsidR="00D65C82" w:rsidRPr="00E01D58" w:rsidRDefault="00D65C82" w:rsidP="00E01D58">
            <w:pPr>
              <w:pStyle w:val="BodyParagraph"/>
            </w:pPr>
          </w:p>
        </w:tc>
      </w:tr>
      <w:tr w:rsidR="00D65C82" w:rsidRPr="00E01D58" w14:paraId="28F73A02" w14:textId="77777777" w:rsidTr="004D3C91">
        <w:tc>
          <w:tcPr>
            <w:tcW w:w="7830" w:type="dxa"/>
            <w:gridSpan w:val="2"/>
            <w:vAlign w:val="bottom"/>
          </w:tcPr>
          <w:p w14:paraId="3EBAE563" w14:textId="77777777" w:rsidR="00D65C82" w:rsidRPr="00E01D58" w:rsidRDefault="00D65C82" w:rsidP="00E01D58">
            <w:pPr>
              <w:pStyle w:val="BodyParagraph"/>
            </w:pPr>
            <w:r w:rsidRPr="00E01D58">
              <w:t>利子および手数料から支払われた管理運営費</w:t>
            </w:r>
          </w:p>
        </w:tc>
        <w:tc>
          <w:tcPr>
            <w:tcW w:w="1710" w:type="dxa"/>
          </w:tcPr>
          <w:p w14:paraId="22FEEDD8" w14:textId="77777777" w:rsidR="00D65C82" w:rsidRPr="00E01D58" w:rsidRDefault="00D65C82" w:rsidP="00E01D58">
            <w:pPr>
              <w:pStyle w:val="BodyParagraph"/>
            </w:pPr>
          </w:p>
        </w:tc>
      </w:tr>
      <w:tr w:rsidR="00D65C82" w:rsidRPr="00E01D58" w14:paraId="10EF1B16" w14:textId="77777777" w:rsidTr="004D3C91">
        <w:tc>
          <w:tcPr>
            <w:tcW w:w="7830" w:type="dxa"/>
            <w:gridSpan w:val="2"/>
            <w:tcBorders>
              <w:bottom w:val="single" w:sz="4" w:space="0" w:color="auto"/>
            </w:tcBorders>
            <w:vAlign w:val="bottom"/>
          </w:tcPr>
          <w:p w14:paraId="2F791D98" w14:textId="77777777" w:rsidR="00D65C82" w:rsidRPr="00E01D58" w:rsidRDefault="00D65C82" w:rsidP="00E01D58">
            <w:pPr>
              <w:pStyle w:val="BodyParagraph"/>
            </w:pPr>
            <w:r w:rsidRPr="00E01D58">
              <w:t>当該プロジェクトの終了時点で利用可能な融資元金（正味）</w:t>
            </w:r>
          </w:p>
        </w:tc>
        <w:tc>
          <w:tcPr>
            <w:tcW w:w="1710" w:type="dxa"/>
            <w:tcBorders>
              <w:bottom w:val="single" w:sz="4" w:space="0" w:color="auto"/>
            </w:tcBorders>
          </w:tcPr>
          <w:p w14:paraId="547112E7" w14:textId="77777777" w:rsidR="00D65C82" w:rsidRPr="00E01D58" w:rsidRDefault="00D65C82" w:rsidP="00E01D58">
            <w:pPr>
              <w:pStyle w:val="BodyParagraph"/>
            </w:pPr>
          </w:p>
        </w:tc>
      </w:tr>
    </w:tbl>
    <w:p w14:paraId="3FEED570" w14:textId="77777777" w:rsidR="00D65C82" w:rsidRPr="00E01D58" w:rsidRDefault="00D65C82" w:rsidP="00D65C82">
      <w:pPr>
        <w:pStyle w:val="3"/>
        <w:rPr>
          <w:rFonts w:ascii="Times New Roman" w:eastAsia="ＭＳ Ｐ明朝" w:hAnsi="Times New Roman"/>
          <w:b w:val="0"/>
          <w:sz w:val="22"/>
          <w:szCs w:val="22"/>
          <w:u w:val="none"/>
          <w:lang w:eastAsia="ja-JP"/>
        </w:rPr>
      </w:pPr>
      <w:r w:rsidRPr="00E01D58">
        <w:rPr>
          <w:rFonts w:ascii="Times New Roman" w:eastAsia="ＭＳ Ｐ明朝" w:hAnsi="Times New Roman"/>
          <w:b w:val="0"/>
          <w:sz w:val="22"/>
          <w:szCs w:val="22"/>
          <w:u w:val="none"/>
          <w:lang w:eastAsia="ja-JP"/>
        </w:rPr>
        <w:t>*</w:t>
      </w:r>
      <w:r w:rsidR="00B32157" w:rsidRPr="00E01D58">
        <w:rPr>
          <w:rFonts w:ascii="Times New Roman" w:eastAsia="ＭＳ Ｐ明朝" w:hAnsi="Times New Roman"/>
          <w:b w:val="0"/>
          <w:sz w:val="22"/>
          <w:szCs w:val="22"/>
          <w:u w:val="none"/>
          <w:lang w:eastAsia="ja-JP"/>
        </w:rPr>
        <w:t>グローバル補助金最終報告書とともに本書式が提出される場合、この</w:t>
      </w:r>
      <w:r w:rsidRPr="00E01D58">
        <w:rPr>
          <w:rFonts w:ascii="Times New Roman" w:eastAsia="ＭＳ Ｐ明朝" w:hAnsi="Times New Roman"/>
          <w:b w:val="0"/>
          <w:sz w:val="22"/>
          <w:szCs w:val="22"/>
          <w:u w:val="none"/>
          <w:lang w:eastAsia="ja-JP"/>
        </w:rPr>
        <w:t>額は融資元金予算額の少なくとも</w:t>
      </w:r>
      <w:r w:rsidRPr="00E01D58">
        <w:rPr>
          <w:rFonts w:ascii="Times New Roman" w:eastAsia="ＭＳ Ｐ明朝" w:hAnsi="Times New Roman"/>
          <w:b w:val="0"/>
          <w:sz w:val="22"/>
          <w:szCs w:val="22"/>
          <w:u w:val="none"/>
          <w:lang w:eastAsia="ja-JP"/>
        </w:rPr>
        <w:t>2</w:t>
      </w:r>
      <w:r w:rsidRPr="00E01D58">
        <w:rPr>
          <w:rFonts w:ascii="Times New Roman" w:eastAsia="ＭＳ Ｐ明朝" w:hAnsi="Times New Roman"/>
          <w:b w:val="0"/>
          <w:sz w:val="22"/>
          <w:szCs w:val="22"/>
          <w:u w:val="none"/>
          <w:lang w:eastAsia="ja-JP"/>
        </w:rPr>
        <w:t>倍であるべきです</w:t>
      </w:r>
      <w:r w:rsidR="00B32157" w:rsidRPr="00E01D58">
        <w:rPr>
          <w:rFonts w:ascii="Times New Roman" w:eastAsia="ＭＳ Ｐ明朝" w:hAnsi="Times New Roman"/>
          <w:b w:val="0"/>
          <w:sz w:val="22"/>
          <w:szCs w:val="22"/>
          <w:u w:val="none"/>
          <w:lang w:eastAsia="ja-JP"/>
        </w:rPr>
        <w:t>（</w:t>
      </w:r>
      <w:r w:rsidR="00B32157" w:rsidRPr="00E01D58">
        <w:rPr>
          <w:rFonts w:ascii="Times New Roman" w:eastAsia="ＭＳ Ｐ明朝" w:hAnsi="Times New Roman"/>
          <w:b w:val="0"/>
          <w:sz w:val="22"/>
          <w:szCs w:val="22"/>
          <w:u w:val="none"/>
          <w:lang w:eastAsia="ja-JP"/>
        </w:rPr>
        <w:t>1</w:t>
      </w:r>
      <w:r w:rsidR="00B32157" w:rsidRPr="00E01D58">
        <w:rPr>
          <w:rFonts w:ascii="Times New Roman" w:eastAsia="ＭＳ Ｐ明朝" w:hAnsi="Times New Roman"/>
          <w:b w:val="0"/>
          <w:sz w:val="22"/>
          <w:szCs w:val="22"/>
          <w:u w:val="none"/>
          <w:lang w:eastAsia="ja-JP"/>
        </w:rPr>
        <w:t>回目サイクルが完了し、</w:t>
      </w:r>
      <w:r w:rsidR="00B32157" w:rsidRPr="00E01D58">
        <w:rPr>
          <w:rFonts w:ascii="Times New Roman" w:eastAsia="ＭＳ Ｐ明朝" w:hAnsi="Times New Roman"/>
          <w:b w:val="0"/>
          <w:sz w:val="22"/>
          <w:szCs w:val="22"/>
          <w:u w:val="none"/>
          <w:lang w:eastAsia="ja-JP"/>
        </w:rPr>
        <w:t>2</w:t>
      </w:r>
      <w:r w:rsidR="00B32157" w:rsidRPr="00E01D58">
        <w:rPr>
          <w:rFonts w:ascii="Times New Roman" w:eastAsia="ＭＳ Ｐ明朝" w:hAnsi="Times New Roman"/>
          <w:b w:val="0"/>
          <w:sz w:val="22"/>
          <w:szCs w:val="22"/>
          <w:u w:val="none"/>
          <w:lang w:eastAsia="ja-JP"/>
        </w:rPr>
        <w:t>回目サイクルで</w:t>
      </w:r>
      <w:r w:rsidR="00E01D58" w:rsidRPr="00E01D58">
        <w:rPr>
          <w:rFonts w:ascii="Times New Roman" w:eastAsia="ＭＳ Ｐ明朝" w:hAnsi="Times New Roman"/>
          <w:b w:val="0"/>
          <w:sz w:val="22"/>
          <w:szCs w:val="22"/>
          <w:u w:val="none"/>
          <w:lang w:eastAsia="ja-JP"/>
        </w:rPr>
        <w:t>配分する</w:t>
      </w:r>
      <w:r w:rsidR="00B32157" w:rsidRPr="00E01D58">
        <w:rPr>
          <w:rFonts w:ascii="Times New Roman" w:eastAsia="ＭＳ Ｐ明朝" w:hAnsi="Times New Roman"/>
          <w:b w:val="0"/>
          <w:sz w:val="22"/>
          <w:szCs w:val="22"/>
          <w:u w:val="none"/>
          <w:lang w:eastAsia="ja-JP"/>
        </w:rPr>
        <w:t>融資）</w:t>
      </w:r>
      <w:r w:rsidRPr="00E01D58">
        <w:rPr>
          <w:rFonts w:ascii="Times New Roman" w:eastAsia="ＭＳ Ｐ明朝" w:hAnsi="Times New Roman"/>
          <w:b w:val="0"/>
          <w:sz w:val="22"/>
          <w:szCs w:val="22"/>
          <w:u w:val="none"/>
          <w:lang w:eastAsia="ja-JP"/>
        </w:rPr>
        <w:t>。</w:t>
      </w:r>
    </w:p>
    <w:p w14:paraId="487EF73D" w14:textId="77777777" w:rsidR="00D65C82" w:rsidRPr="00E01D58" w:rsidRDefault="00D65C82" w:rsidP="00D65C82">
      <w:pPr>
        <w:rPr>
          <w:rFonts w:ascii="Times New Roman" w:eastAsia="ＭＳ Ｐ明朝" w:hAnsi="Times New Roman"/>
          <w:sz w:val="22"/>
          <w:szCs w:val="22"/>
          <w:lang w:eastAsia="ja-JP"/>
        </w:rPr>
      </w:pPr>
      <w:r w:rsidRPr="00E01D58">
        <w:rPr>
          <w:rFonts w:ascii="Times New Roman" w:eastAsia="ＭＳ Ｐ明朝" w:hAnsi="Times New Roman"/>
          <w:sz w:val="22"/>
          <w:szCs w:val="22"/>
          <w:lang w:eastAsia="ja-JP"/>
        </w:rPr>
        <w:t>**</w:t>
      </w:r>
      <w:r w:rsidR="00B32157" w:rsidRPr="00E01D58">
        <w:rPr>
          <w:rFonts w:ascii="Times New Roman" w:eastAsia="ＭＳ Ｐ明朝" w:hAnsi="Times New Roman"/>
          <w:sz w:val="22"/>
          <w:szCs w:val="22"/>
          <w:lang w:eastAsia="ja-JP"/>
        </w:rPr>
        <w:t>グローバル補助金最終報告書とともに</w:t>
      </w:r>
      <w:r w:rsidR="00E01D58" w:rsidRPr="00E01D58">
        <w:rPr>
          <w:rFonts w:ascii="Times New Roman" w:eastAsia="ＭＳ Ｐ明朝" w:hAnsi="Times New Roman"/>
          <w:sz w:val="22"/>
          <w:szCs w:val="22"/>
          <w:lang w:eastAsia="ja-JP"/>
        </w:rPr>
        <w:t>本書式が</w:t>
      </w:r>
      <w:r w:rsidR="00B32157" w:rsidRPr="00E01D58">
        <w:rPr>
          <w:rFonts w:ascii="Times New Roman" w:eastAsia="ＭＳ Ｐ明朝" w:hAnsi="Times New Roman"/>
          <w:sz w:val="22"/>
          <w:szCs w:val="22"/>
          <w:lang w:eastAsia="ja-JP"/>
        </w:rPr>
        <w:t>提出される場合、</w:t>
      </w:r>
      <w:r w:rsidRPr="00E01D58">
        <w:rPr>
          <w:rFonts w:ascii="Times New Roman" w:eastAsia="ＭＳ Ｐ明朝" w:hAnsi="Times New Roman"/>
          <w:sz w:val="22"/>
          <w:szCs w:val="22"/>
          <w:lang w:eastAsia="ja-JP"/>
        </w:rPr>
        <w:t>回収された融資は</w:t>
      </w:r>
      <w:r w:rsidR="00093A00">
        <w:rPr>
          <w:rFonts w:ascii="Times New Roman" w:eastAsia="ＭＳ Ｐ明朝" w:hAnsi="Times New Roman" w:hint="eastAsia"/>
          <w:sz w:val="22"/>
          <w:szCs w:val="22"/>
          <w:lang w:eastAsia="ja-JP"/>
        </w:rPr>
        <w:t>少なくとも</w:t>
      </w:r>
      <w:r w:rsidRPr="00E01D58">
        <w:rPr>
          <w:rFonts w:ascii="Times New Roman" w:eastAsia="ＭＳ Ｐ明朝" w:hAnsi="Times New Roman"/>
          <w:sz w:val="22"/>
          <w:szCs w:val="22"/>
          <w:lang w:eastAsia="ja-JP"/>
        </w:rPr>
        <w:t>融資元金と同額以上であるべきです</w:t>
      </w:r>
      <w:r w:rsidR="00E01D58" w:rsidRPr="00E01D58">
        <w:rPr>
          <w:rFonts w:ascii="Times New Roman" w:eastAsia="ＭＳ Ｐ明朝" w:hAnsi="Times New Roman"/>
          <w:sz w:val="22"/>
          <w:szCs w:val="22"/>
          <w:lang w:eastAsia="ja-JP"/>
        </w:rPr>
        <w:t>（</w:t>
      </w:r>
      <w:r w:rsidR="00E01D58" w:rsidRPr="00E01D58">
        <w:rPr>
          <w:rFonts w:ascii="Times New Roman" w:eastAsia="ＭＳ Ｐ明朝" w:hAnsi="Times New Roman"/>
          <w:sz w:val="22"/>
          <w:szCs w:val="22"/>
          <w:lang w:eastAsia="ja-JP"/>
        </w:rPr>
        <w:t>1</w:t>
      </w:r>
      <w:r w:rsidR="00E01D58" w:rsidRPr="00E01D58">
        <w:rPr>
          <w:rFonts w:ascii="Times New Roman" w:eastAsia="ＭＳ Ｐ明朝" w:hAnsi="Times New Roman"/>
          <w:sz w:val="22"/>
          <w:szCs w:val="22"/>
          <w:lang w:eastAsia="ja-JP"/>
        </w:rPr>
        <w:t>回目サイクルの融資がすべて回収された状態）</w:t>
      </w:r>
      <w:r w:rsidRPr="00E01D58">
        <w:rPr>
          <w:rFonts w:ascii="Times New Roman" w:eastAsia="ＭＳ Ｐ明朝" w:hAnsi="Times New Roman"/>
          <w:sz w:val="22"/>
          <w:szCs w:val="22"/>
          <w:lang w:eastAsia="ja-JP"/>
        </w:rPr>
        <w:t>。</w:t>
      </w:r>
    </w:p>
    <w:p w14:paraId="49DFB8ED" w14:textId="77777777" w:rsidR="00D65C82" w:rsidRPr="00E01D58" w:rsidRDefault="00D65C82" w:rsidP="00E01D58">
      <w:pPr>
        <w:pStyle w:val="BodyParagraph"/>
      </w:pPr>
    </w:p>
    <w:p w14:paraId="26C626CE" w14:textId="77777777" w:rsidR="00D65C82" w:rsidRPr="00E01D58" w:rsidRDefault="00C875E8" w:rsidP="00E01D58">
      <w:pPr>
        <w:pStyle w:val="BodyParagraph"/>
      </w:pPr>
      <w:r w:rsidRPr="00E01D58">
        <w:t>融資にあたっては、信用グループ</w:t>
      </w:r>
      <w:r w:rsidR="00D65C82" w:rsidRPr="00E01D58">
        <w:t>モデルを採用しましたか。　はい</w:t>
      </w:r>
      <w:sdt>
        <w:sdtPr>
          <w:id w:val="-593787796"/>
          <w14:checkbox>
            <w14:checked w14:val="0"/>
            <w14:checkedState w14:val="2612" w14:font="ＭＳ ゴシック"/>
            <w14:uncheckedState w14:val="2610" w14:font="ＭＳ ゴシック"/>
          </w14:checkbox>
        </w:sdtPr>
        <w:sdtEndPr/>
        <w:sdtContent>
          <w:r w:rsidR="00D65C82" w:rsidRPr="00E01D58">
            <w:rPr>
              <w:rFonts w:ascii="ＭＳ 明朝" w:eastAsia="ＭＳ 明朝" w:hAnsi="ＭＳ 明朝" w:cs="ＭＳ 明朝" w:hint="eastAsia"/>
            </w:rPr>
            <w:t>☐</w:t>
          </w:r>
        </w:sdtContent>
      </w:sdt>
      <w:r w:rsidR="00D65C82" w:rsidRPr="00E01D58">
        <w:tab/>
      </w:r>
      <w:r w:rsidR="00D65C82" w:rsidRPr="00E01D58">
        <w:t xml:space="preserve">　いいえ</w:t>
      </w:r>
      <w:r w:rsidR="00D65C82" w:rsidRPr="00E01D58">
        <w:t xml:space="preserve"> </w:t>
      </w:r>
      <w:sdt>
        <w:sdtPr>
          <w:id w:val="-1959319509"/>
          <w14:checkbox>
            <w14:checked w14:val="0"/>
            <w14:checkedState w14:val="2612" w14:font="ＭＳ ゴシック"/>
            <w14:uncheckedState w14:val="2610" w14:font="ＭＳ ゴシック"/>
          </w14:checkbox>
        </w:sdtPr>
        <w:sdtEndPr/>
        <w:sdtContent>
          <w:r w:rsidR="00D65C82" w:rsidRPr="00E01D58">
            <w:rPr>
              <w:rFonts w:ascii="ＭＳ 明朝" w:eastAsia="ＭＳ 明朝" w:hAnsi="ＭＳ 明朝" w:cs="ＭＳ 明朝" w:hint="eastAsia"/>
            </w:rPr>
            <w:t>☐</w:t>
          </w:r>
        </w:sdtContent>
      </w:sdt>
    </w:p>
    <w:p w14:paraId="1ACB63FC" w14:textId="77777777" w:rsidR="00D65C82" w:rsidRPr="00E01D58" w:rsidRDefault="00D65C82" w:rsidP="00E01D58">
      <w:pPr>
        <w:pStyle w:val="BodyParagraph"/>
      </w:pPr>
      <w:r w:rsidRPr="00E01D58">
        <w:t>「はい」と答えた場合、各グループに関する情報を以下に入力してください。</w:t>
      </w:r>
    </w:p>
    <w:p w14:paraId="07C78867" w14:textId="77777777" w:rsidR="00C875E8" w:rsidRPr="00E01D58" w:rsidRDefault="00C875E8" w:rsidP="00E01D58">
      <w:pPr>
        <w:pStyle w:val="BodyParagraph"/>
      </w:pPr>
      <w:r w:rsidRPr="00E01D58">
        <w:t>「いいえ」と答えた場合も、資金管理と記録を徹底して行っていることを実証するために、以下に融資を受けた人のリストを提供することができます。ただしこれは必須要件ではありません。</w:t>
      </w:r>
    </w:p>
    <w:p w14:paraId="0CC88055" w14:textId="77777777" w:rsidR="007F6C5C" w:rsidRPr="007F6C5C" w:rsidRDefault="007F6C5C" w:rsidP="007F6C5C"/>
    <w:p w14:paraId="02EFF71A" w14:textId="77777777" w:rsidR="00D65C82" w:rsidRPr="00E01D58" w:rsidRDefault="00D65C82" w:rsidP="00E01D58">
      <w:pPr>
        <w:pStyle w:val="3"/>
        <w:rPr>
          <w:rFonts w:ascii="Arial" w:eastAsia="ＭＳ Ｐゴシック" w:hAnsi="Arial" w:cs="Arial"/>
          <w:sz w:val="28"/>
          <w:lang w:eastAsia="ja-JP"/>
        </w:rPr>
      </w:pPr>
      <w:r w:rsidRPr="00E01D58">
        <w:rPr>
          <w:rFonts w:ascii="Arial" w:eastAsia="ＭＳ Ｐゴシック" w:hAnsi="Arial" w:cs="Arial"/>
          <w:sz w:val="28"/>
          <w:lang w:eastAsia="ja-JP"/>
        </w:rPr>
        <w:t>信用グループ（必要に応じて列を追加してください）</w:t>
      </w:r>
    </w:p>
    <w:tbl>
      <w:tblPr>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007"/>
        <w:gridCol w:w="2483"/>
        <w:gridCol w:w="1980"/>
        <w:gridCol w:w="2070"/>
      </w:tblGrid>
      <w:tr w:rsidR="00D65C82" w:rsidRPr="00E01D58" w14:paraId="753ECF43" w14:textId="77777777" w:rsidTr="004D3C91">
        <w:tc>
          <w:tcPr>
            <w:tcW w:w="3007" w:type="dxa"/>
            <w:shd w:val="clear" w:color="auto" w:fill="E6E6E6"/>
            <w:vAlign w:val="bottom"/>
          </w:tcPr>
          <w:p w14:paraId="4AE75917" w14:textId="77777777" w:rsidR="00D65C82" w:rsidRPr="00E01D58" w:rsidRDefault="00D65C82" w:rsidP="00E01D58">
            <w:pPr>
              <w:pStyle w:val="BodyParagraph"/>
            </w:pPr>
            <w:r w:rsidRPr="00E01D58">
              <w:br w:type="page"/>
            </w:r>
            <w:r w:rsidR="00C875E8" w:rsidRPr="00E01D58">
              <w:t>グループの</w:t>
            </w:r>
            <w:r w:rsidRPr="00E01D58">
              <w:t>名称</w:t>
            </w:r>
          </w:p>
        </w:tc>
        <w:tc>
          <w:tcPr>
            <w:tcW w:w="2483" w:type="dxa"/>
            <w:shd w:val="clear" w:color="auto" w:fill="E6E6E6"/>
            <w:vAlign w:val="bottom"/>
          </w:tcPr>
          <w:p w14:paraId="2851AD7D" w14:textId="77777777" w:rsidR="00D65C82" w:rsidRPr="00E01D58" w:rsidRDefault="00D65C82" w:rsidP="00E01D58">
            <w:pPr>
              <w:pStyle w:val="BodyParagraph"/>
            </w:pPr>
            <w:r w:rsidRPr="00E01D58">
              <w:t>場所</w:t>
            </w:r>
          </w:p>
        </w:tc>
        <w:tc>
          <w:tcPr>
            <w:tcW w:w="1980" w:type="dxa"/>
            <w:shd w:val="clear" w:color="auto" w:fill="E6E6E6"/>
            <w:vAlign w:val="bottom"/>
          </w:tcPr>
          <w:p w14:paraId="60794EA1" w14:textId="77777777" w:rsidR="00D65C82" w:rsidRPr="00E01D58" w:rsidRDefault="00D65C82" w:rsidP="00E01D58">
            <w:pPr>
              <w:pStyle w:val="BodyParagraph"/>
            </w:pPr>
            <w:r w:rsidRPr="00E01D58">
              <w:t>融資を受けた人</w:t>
            </w:r>
            <w:r w:rsidR="003F75B3">
              <w:rPr>
                <w:rFonts w:hint="eastAsia"/>
              </w:rPr>
              <w:br/>
            </w:r>
            <w:r w:rsidR="000804B7" w:rsidRPr="00E01D58">
              <w:t>の数</w:t>
            </w:r>
          </w:p>
        </w:tc>
        <w:tc>
          <w:tcPr>
            <w:tcW w:w="2070" w:type="dxa"/>
            <w:shd w:val="clear" w:color="auto" w:fill="E6E6E6"/>
            <w:vAlign w:val="bottom"/>
          </w:tcPr>
          <w:p w14:paraId="28CA5580" w14:textId="77777777" w:rsidR="00D65C82" w:rsidRPr="00E01D58" w:rsidRDefault="00D65C82" w:rsidP="00E01D58">
            <w:pPr>
              <w:pStyle w:val="BodyParagraph"/>
            </w:pPr>
            <w:r w:rsidRPr="00E01D58">
              <w:t>融資額</w:t>
            </w:r>
          </w:p>
        </w:tc>
      </w:tr>
      <w:tr w:rsidR="00D65C82" w:rsidRPr="00E01D58" w14:paraId="67AD8B82" w14:textId="77777777" w:rsidTr="004D3C91">
        <w:tc>
          <w:tcPr>
            <w:tcW w:w="3007" w:type="dxa"/>
            <w:vAlign w:val="center"/>
          </w:tcPr>
          <w:p w14:paraId="05A22D49" w14:textId="77777777" w:rsidR="00D65C82" w:rsidRPr="00E01D58" w:rsidRDefault="00D65C82" w:rsidP="00E01D58">
            <w:pPr>
              <w:pStyle w:val="BodyParagraph"/>
            </w:pPr>
          </w:p>
        </w:tc>
        <w:tc>
          <w:tcPr>
            <w:tcW w:w="2483" w:type="dxa"/>
            <w:vAlign w:val="center"/>
          </w:tcPr>
          <w:p w14:paraId="39B00B62" w14:textId="77777777" w:rsidR="00D65C82" w:rsidRPr="00E01D58" w:rsidRDefault="00D65C82" w:rsidP="00E01D58">
            <w:pPr>
              <w:pStyle w:val="BodyParagraph"/>
            </w:pPr>
          </w:p>
        </w:tc>
        <w:tc>
          <w:tcPr>
            <w:tcW w:w="1980" w:type="dxa"/>
            <w:shd w:val="clear" w:color="auto" w:fill="auto"/>
            <w:vAlign w:val="center"/>
          </w:tcPr>
          <w:p w14:paraId="31B17B7B" w14:textId="77777777" w:rsidR="00D65C82" w:rsidRPr="00E01D58" w:rsidRDefault="00D65C82" w:rsidP="00E01D58">
            <w:pPr>
              <w:pStyle w:val="BodyParagraph"/>
            </w:pPr>
          </w:p>
        </w:tc>
        <w:tc>
          <w:tcPr>
            <w:tcW w:w="2070" w:type="dxa"/>
            <w:shd w:val="clear" w:color="auto" w:fill="auto"/>
            <w:vAlign w:val="center"/>
          </w:tcPr>
          <w:p w14:paraId="00DADF1A" w14:textId="77777777" w:rsidR="00D65C82" w:rsidRPr="00E01D58" w:rsidRDefault="00D65C82" w:rsidP="00E01D58">
            <w:pPr>
              <w:pStyle w:val="BodyParagraph"/>
            </w:pPr>
          </w:p>
        </w:tc>
      </w:tr>
      <w:tr w:rsidR="00D65C82" w:rsidRPr="00E01D58" w14:paraId="471F5100" w14:textId="77777777" w:rsidTr="004D3C91">
        <w:tc>
          <w:tcPr>
            <w:tcW w:w="3007" w:type="dxa"/>
            <w:vAlign w:val="center"/>
          </w:tcPr>
          <w:p w14:paraId="07CDFABC" w14:textId="77777777" w:rsidR="00D65C82" w:rsidRPr="00E01D58" w:rsidRDefault="00D65C82" w:rsidP="00E01D58">
            <w:pPr>
              <w:pStyle w:val="BodyParagraph"/>
            </w:pPr>
          </w:p>
        </w:tc>
        <w:tc>
          <w:tcPr>
            <w:tcW w:w="2483" w:type="dxa"/>
            <w:vAlign w:val="center"/>
          </w:tcPr>
          <w:p w14:paraId="0418AA95" w14:textId="77777777" w:rsidR="00D65C82" w:rsidRPr="00E01D58" w:rsidRDefault="00D65C82" w:rsidP="00E01D58">
            <w:pPr>
              <w:pStyle w:val="BodyParagraph"/>
            </w:pPr>
          </w:p>
        </w:tc>
        <w:tc>
          <w:tcPr>
            <w:tcW w:w="1980" w:type="dxa"/>
            <w:shd w:val="clear" w:color="auto" w:fill="auto"/>
            <w:vAlign w:val="center"/>
          </w:tcPr>
          <w:p w14:paraId="4154D704" w14:textId="77777777" w:rsidR="00D65C82" w:rsidRPr="00E01D58" w:rsidRDefault="00D65C82" w:rsidP="00E01D58">
            <w:pPr>
              <w:pStyle w:val="BodyParagraph"/>
            </w:pPr>
          </w:p>
        </w:tc>
        <w:tc>
          <w:tcPr>
            <w:tcW w:w="2070" w:type="dxa"/>
            <w:shd w:val="clear" w:color="auto" w:fill="auto"/>
            <w:vAlign w:val="center"/>
          </w:tcPr>
          <w:p w14:paraId="6EC999D4" w14:textId="77777777" w:rsidR="00D65C82" w:rsidRPr="00E01D58" w:rsidRDefault="00D65C82" w:rsidP="00E01D58">
            <w:pPr>
              <w:pStyle w:val="BodyParagraph"/>
            </w:pPr>
          </w:p>
        </w:tc>
      </w:tr>
      <w:tr w:rsidR="00D65C82" w:rsidRPr="00E01D58" w14:paraId="7C91755A" w14:textId="77777777" w:rsidTr="004D3C91">
        <w:tc>
          <w:tcPr>
            <w:tcW w:w="3007" w:type="dxa"/>
            <w:vAlign w:val="center"/>
          </w:tcPr>
          <w:p w14:paraId="177357ED" w14:textId="77777777" w:rsidR="00D65C82" w:rsidRPr="00E01D58" w:rsidRDefault="00D65C82" w:rsidP="00E01D58">
            <w:pPr>
              <w:pStyle w:val="BodyParagraph"/>
            </w:pPr>
          </w:p>
        </w:tc>
        <w:tc>
          <w:tcPr>
            <w:tcW w:w="2483" w:type="dxa"/>
            <w:vAlign w:val="center"/>
          </w:tcPr>
          <w:p w14:paraId="3F00DA4B" w14:textId="77777777" w:rsidR="00D65C82" w:rsidRPr="00E01D58" w:rsidRDefault="00D65C82" w:rsidP="00E01D58">
            <w:pPr>
              <w:pStyle w:val="BodyParagraph"/>
            </w:pPr>
          </w:p>
        </w:tc>
        <w:tc>
          <w:tcPr>
            <w:tcW w:w="1980" w:type="dxa"/>
            <w:shd w:val="clear" w:color="auto" w:fill="auto"/>
            <w:vAlign w:val="center"/>
          </w:tcPr>
          <w:p w14:paraId="1EC335C2" w14:textId="77777777" w:rsidR="00D65C82" w:rsidRPr="00E01D58" w:rsidRDefault="00D65C82" w:rsidP="00E01D58">
            <w:pPr>
              <w:pStyle w:val="BodyParagraph"/>
            </w:pPr>
          </w:p>
        </w:tc>
        <w:tc>
          <w:tcPr>
            <w:tcW w:w="2070" w:type="dxa"/>
            <w:shd w:val="clear" w:color="auto" w:fill="auto"/>
            <w:vAlign w:val="center"/>
          </w:tcPr>
          <w:p w14:paraId="41F20408" w14:textId="77777777" w:rsidR="00D65C82" w:rsidRPr="00E01D58" w:rsidRDefault="00D65C82" w:rsidP="00E01D58">
            <w:pPr>
              <w:pStyle w:val="BodyParagraph"/>
            </w:pPr>
          </w:p>
        </w:tc>
      </w:tr>
      <w:tr w:rsidR="00D65C82" w:rsidRPr="00E01D58" w14:paraId="0395BA5A" w14:textId="77777777" w:rsidTr="004D3C91">
        <w:tc>
          <w:tcPr>
            <w:tcW w:w="3007" w:type="dxa"/>
            <w:vAlign w:val="center"/>
          </w:tcPr>
          <w:p w14:paraId="735004B7" w14:textId="77777777" w:rsidR="00D65C82" w:rsidRPr="00E01D58" w:rsidRDefault="00D65C82" w:rsidP="00E01D58">
            <w:pPr>
              <w:pStyle w:val="BodyParagraph"/>
            </w:pPr>
          </w:p>
        </w:tc>
        <w:tc>
          <w:tcPr>
            <w:tcW w:w="2483" w:type="dxa"/>
            <w:vAlign w:val="center"/>
          </w:tcPr>
          <w:p w14:paraId="5FD1C69B" w14:textId="77777777" w:rsidR="00D65C82" w:rsidRPr="00E01D58" w:rsidRDefault="00D65C82" w:rsidP="00E01D58">
            <w:pPr>
              <w:pStyle w:val="BodyParagraph"/>
            </w:pPr>
          </w:p>
        </w:tc>
        <w:tc>
          <w:tcPr>
            <w:tcW w:w="1980" w:type="dxa"/>
            <w:shd w:val="clear" w:color="auto" w:fill="auto"/>
            <w:vAlign w:val="center"/>
          </w:tcPr>
          <w:p w14:paraId="0DBD1854" w14:textId="77777777" w:rsidR="00D65C82" w:rsidRPr="00E01D58" w:rsidRDefault="00D65C82" w:rsidP="00E01D58">
            <w:pPr>
              <w:pStyle w:val="BodyParagraph"/>
            </w:pPr>
          </w:p>
        </w:tc>
        <w:tc>
          <w:tcPr>
            <w:tcW w:w="2070" w:type="dxa"/>
            <w:shd w:val="clear" w:color="auto" w:fill="auto"/>
            <w:vAlign w:val="center"/>
          </w:tcPr>
          <w:p w14:paraId="2A5B1733" w14:textId="77777777" w:rsidR="00D65C82" w:rsidRPr="00E01D58" w:rsidRDefault="00D65C82" w:rsidP="00E01D58">
            <w:pPr>
              <w:pStyle w:val="BodyParagraph"/>
            </w:pPr>
          </w:p>
        </w:tc>
      </w:tr>
      <w:tr w:rsidR="00D65C82" w:rsidRPr="00E01D58" w14:paraId="4140C581" w14:textId="77777777" w:rsidTr="004D3C91">
        <w:tc>
          <w:tcPr>
            <w:tcW w:w="3007" w:type="dxa"/>
            <w:vAlign w:val="center"/>
          </w:tcPr>
          <w:p w14:paraId="221AB25D" w14:textId="77777777" w:rsidR="00D65C82" w:rsidRPr="00E01D58" w:rsidRDefault="00D65C82" w:rsidP="00E01D58">
            <w:pPr>
              <w:pStyle w:val="BodyParagraph"/>
            </w:pPr>
          </w:p>
        </w:tc>
        <w:tc>
          <w:tcPr>
            <w:tcW w:w="2483" w:type="dxa"/>
            <w:vAlign w:val="center"/>
          </w:tcPr>
          <w:p w14:paraId="75395EF1" w14:textId="77777777" w:rsidR="00D65C82" w:rsidRPr="00E01D58" w:rsidRDefault="00D65C82" w:rsidP="00E01D58">
            <w:pPr>
              <w:pStyle w:val="BodyParagraph"/>
            </w:pPr>
          </w:p>
        </w:tc>
        <w:tc>
          <w:tcPr>
            <w:tcW w:w="1980" w:type="dxa"/>
            <w:shd w:val="clear" w:color="auto" w:fill="auto"/>
            <w:vAlign w:val="center"/>
          </w:tcPr>
          <w:p w14:paraId="34FC367E" w14:textId="77777777" w:rsidR="00D65C82" w:rsidRPr="00E01D58" w:rsidRDefault="00D65C82" w:rsidP="00E01D58">
            <w:pPr>
              <w:pStyle w:val="BodyParagraph"/>
            </w:pPr>
          </w:p>
        </w:tc>
        <w:tc>
          <w:tcPr>
            <w:tcW w:w="2070" w:type="dxa"/>
            <w:shd w:val="clear" w:color="auto" w:fill="auto"/>
            <w:vAlign w:val="center"/>
          </w:tcPr>
          <w:p w14:paraId="4AC34BD3" w14:textId="77777777" w:rsidR="00D65C82" w:rsidRPr="00E01D58" w:rsidRDefault="00D65C82" w:rsidP="00E01D58">
            <w:pPr>
              <w:pStyle w:val="BodyParagraph"/>
            </w:pPr>
          </w:p>
        </w:tc>
      </w:tr>
      <w:tr w:rsidR="00D65C82" w:rsidRPr="00E01D58" w14:paraId="655D3C28" w14:textId="77777777" w:rsidTr="004D3C91">
        <w:tc>
          <w:tcPr>
            <w:tcW w:w="3007" w:type="dxa"/>
            <w:vAlign w:val="center"/>
          </w:tcPr>
          <w:p w14:paraId="6CE5B642" w14:textId="77777777" w:rsidR="00D65C82" w:rsidRPr="00E01D58" w:rsidRDefault="00D65C82" w:rsidP="00E01D58">
            <w:pPr>
              <w:pStyle w:val="BodyParagraph"/>
            </w:pPr>
          </w:p>
        </w:tc>
        <w:tc>
          <w:tcPr>
            <w:tcW w:w="2483" w:type="dxa"/>
            <w:vAlign w:val="center"/>
          </w:tcPr>
          <w:p w14:paraId="438DFE5C" w14:textId="77777777" w:rsidR="00D65C82" w:rsidRPr="00E01D58" w:rsidRDefault="00D65C82" w:rsidP="00E01D58">
            <w:pPr>
              <w:pStyle w:val="BodyParagraph"/>
            </w:pPr>
          </w:p>
        </w:tc>
        <w:tc>
          <w:tcPr>
            <w:tcW w:w="1980" w:type="dxa"/>
            <w:shd w:val="clear" w:color="auto" w:fill="auto"/>
            <w:vAlign w:val="center"/>
          </w:tcPr>
          <w:p w14:paraId="3963D6FB" w14:textId="77777777" w:rsidR="00D65C82" w:rsidRPr="00E01D58" w:rsidRDefault="00D65C82" w:rsidP="00E01D58">
            <w:pPr>
              <w:pStyle w:val="BodyParagraph"/>
            </w:pPr>
          </w:p>
        </w:tc>
        <w:tc>
          <w:tcPr>
            <w:tcW w:w="2070" w:type="dxa"/>
            <w:shd w:val="clear" w:color="auto" w:fill="auto"/>
            <w:vAlign w:val="center"/>
          </w:tcPr>
          <w:p w14:paraId="463B2091" w14:textId="77777777" w:rsidR="00D65C82" w:rsidRPr="00E01D58" w:rsidRDefault="00D65C82" w:rsidP="00E01D58">
            <w:pPr>
              <w:pStyle w:val="BodyParagraph"/>
            </w:pPr>
          </w:p>
        </w:tc>
      </w:tr>
      <w:tr w:rsidR="00D65C82" w:rsidRPr="00E01D58" w14:paraId="35B2EB7B" w14:textId="77777777" w:rsidTr="004D3C91">
        <w:tc>
          <w:tcPr>
            <w:tcW w:w="3007" w:type="dxa"/>
            <w:vAlign w:val="center"/>
          </w:tcPr>
          <w:p w14:paraId="44D9B06F" w14:textId="77777777" w:rsidR="00D65C82" w:rsidRPr="00E01D58" w:rsidRDefault="00D65C82" w:rsidP="00E01D58">
            <w:pPr>
              <w:pStyle w:val="BodyParagraph"/>
            </w:pPr>
          </w:p>
        </w:tc>
        <w:tc>
          <w:tcPr>
            <w:tcW w:w="2483" w:type="dxa"/>
            <w:vAlign w:val="center"/>
          </w:tcPr>
          <w:p w14:paraId="6E526D5C" w14:textId="77777777" w:rsidR="00D65C82" w:rsidRPr="00E01D58" w:rsidRDefault="00D65C82" w:rsidP="00E01D58">
            <w:pPr>
              <w:pStyle w:val="BodyParagraph"/>
            </w:pPr>
          </w:p>
        </w:tc>
        <w:tc>
          <w:tcPr>
            <w:tcW w:w="1980" w:type="dxa"/>
            <w:shd w:val="clear" w:color="auto" w:fill="auto"/>
            <w:vAlign w:val="center"/>
          </w:tcPr>
          <w:p w14:paraId="6B3A56DC" w14:textId="77777777" w:rsidR="00D65C82" w:rsidRPr="00E01D58" w:rsidRDefault="00D65C82" w:rsidP="00E01D58">
            <w:pPr>
              <w:pStyle w:val="BodyParagraph"/>
            </w:pPr>
            <w:r w:rsidRPr="00E01D58">
              <w:t>合計</w:t>
            </w:r>
          </w:p>
        </w:tc>
        <w:tc>
          <w:tcPr>
            <w:tcW w:w="2070" w:type="dxa"/>
            <w:shd w:val="clear" w:color="auto" w:fill="auto"/>
            <w:vAlign w:val="center"/>
          </w:tcPr>
          <w:p w14:paraId="38231A40" w14:textId="77777777" w:rsidR="00D65C82" w:rsidRPr="00E01D58" w:rsidRDefault="00D65C82" w:rsidP="00E01D58">
            <w:pPr>
              <w:pStyle w:val="BodyParagraph"/>
            </w:pPr>
          </w:p>
        </w:tc>
      </w:tr>
    </w:tbl>
    <w:p w14:paraId="2C00AC8B" w14:textId="77777777" w:rsidR="003F75B3" w:rsidRPr="007F6C5C" w:rsidRDefault="003F75B3" w:rsidP="007F6C5C"/>
    <w:p w14:paraId="30E828B0" w14:textId="77777777" w:rsidR="00D65C82" w:rsidRPr="00E01D58" w:rsidRDefault="00D65C82" w:rsidP="00D65C82">
      <w:pPr>
        <w:pStyle w:val="3"/>
        <w:rPr>
          <w:rFonts w:ascii="Arial" w:eastAsia="ＭＳ Ｐゴシック" w:hAnsi="Arial" w:cs="Arial"/>
          <w:sz w:val="28"/>
          <w:lang w:eastAsia="ja-JP"/>
        </w:rPr>
      </w:pPr>
      <w:r w:rsidRPr="00E01D58">
        <w:rPr>
          <w:rFonts w:ascii="Arial" w:eastAsia="ＭＳ Ｐゴシック" w:hAnsi="Arial" w:cs="Arial"/>
          <w:sz w:val="28"/>
          <w:lang w:eastAsia="ja-JP"/>
        </w:rPr>
        <w:t>小口融資の継続性</w:t>
      </w:r>
    </w:p>
    <w:p w14:paraId="556DB9C2" w14:textId="77777777" w:rsidR="00D65C82" w:rsidRPr="00E01D58" w:rsidRDefault="000804B7" w:rsidP="00E01D58">
      <w:pPr>
        <w:pStyle w:val="BodyParagraph"/>
      </w:pPr>
      <w:r w:rsidRPr="00E01D58">
        <w:t>融資元金</w:t>
      </w:r>
      <w:r w:rsidR="00093A00">
        <w:rPr>
          <w:rFonts w:hint="eastAsia"/>
        </w:rPr>
        <w:t>の</w:t>
      </w:r>
      <w:r w:rsidRPr="00E01D58">
        <w:t>管理</w:t>
      </w:r>
      <w:r w:rsidR="00093A00">
        <w:rPr>
          <w:rFonts w:hint="eastAsia"/>
        </w:rPr>
        <w:t>にあたって</w:t>
      </w:r>
      <w:r w:rsidR="00D65C82" w:rsidRPr="00E01D58">
        <w:t>小口金融機関は、今回の資金を今後も融資元金として使用することに同意しましたか。</w:t>
      </w:r>
    </w:p>
    <w:p w14:paraId="6D7C2ECD" w14:textId="77777777" w:rsidR="00D65C82" w:rsidRPr="00E01D58" w:rsidRDefault="00D65C82" w:rsidP="00E01D58">
      <w:pPr>
        <w:pStyle w:val="BodyParagraph"/>
      </w:pPr>
      <w:r w:rsidRPr="00E01D58">
        <w:t>はい</w:t>
      </w:r>
      <w:sdt>
        <w:sdtPr>
          <w:id w:val="-503044768"/>
          <w14:checkbox>
            <w14:checked w14:val="0"/>
            <w14:checkedState w14:val="2612" w14:font="ＭＳ ゴシック"/>
            <w14:uncheckedState w14:val="2610" w14:font="ＭＳ ゴシック"/>
          </w14:checkbox>
        </w:sdtPr>
        <w:sdtEndPr/>
        <w:sdtContent>
          <w:r w:rsidRPr="00E01D58">
            <w:rPr>
              <w:rFonts w:ascii="ＭＳ 明朝" w:eastAsia="ＭＳ 明朝" w:hAnsi="ＭＳ 明朝" w:cs="ＭＳ 明朝" w:hint="eastAsia"/>
            </w:rPr>
            <w:t>☐</w:t>
          </w:r>
        </w:sdtContent>
      </w:sdt>
      <w:r w:rsidRPr="00E01D58">
        <w:tab/>
      </w:r>
      <w:r w:rsidRPr="00E01D58">
        <w:tab/>
      </w:r>
      <w:r w:rsidRPr="00E01D58">
        <w:t>いいえ</w:t>
      </w:r>
      <w:r w:rsidRPr="00E01D58">
        <w:t xml:space="preserve"> </w:t>
      </w:r>
      <w:sdt>
        <w:sdtPr>
          <w:id w:val="565542463"/>
          <w14:checkbox>
            <w14:checked w14:val="0"/>
            <w14:checkedState w14:val="2612" w14:font="ＭＳ ゴシック"/>
            <w14:uncheckedState w14:val="2610" w14:font="ＭＳ ゴシック"/>
          </w14:checkbox>
        </w:sdtPr>
        <w:sdtEndPr/>
        <w:sdtContent>
          <w:r w:rsidRPr="00E01D58">
            <w:rPr>
              <w:rFonts w:ascii="ＭＳ 明朝" w:eastAsia="ＭＳ 明朝" w:hAnsi="ＭＳ 明朝" w:cs="ＭＳ 明朝" w:hint="eastAsia"/>
            </w:rPr>
            <w:t>☐</w:t>
          </w:r>
        </w:sdtContent>
      </w:sdt>
    </w:p>
    <w:p w14:paraId="501C5AD1" w14:textId="77777777" w:rsidR="00D65C82" w:rsidRPr="00E01D58" w:rsidRDefault="00D65C82" w:rsidP="00D65C82">
      <w:pPr>
        <w:rPr>
          <w:rFonts w:ascii="Times New Roman" w:eastAsia="ＭＳ Ｐ明朝" w:hAnsi="Times New Roman"/>
          <w:sz w:val="22"/>
          <w:szCs w:val="22"/>
          <w:lang w:eastAsia="ja-JP"/>
        </w:rPr>
      </w:pPr>
    </w:p>
    <w:p w14:paraId="6AD4F6F0" w14:textId="77777777" w:rsidR="000804B7" w:rsidRPr="00E01D58" w:rsidRDefault="000804B7" w:rsidP="00D65C82">
      <w:pPr>
        <w:rPr>
          <w:rFonts w:ascii="Times New Roman" w:eastAsia="ＭＳ Ｐ明朝" w:hAnsi="Times New Roman"/>
          <w:sz w:val="22"/>
          <w:szCs w:val="22"/>
          <w:lang w:eastAsia="ja-JP"/>
        </w:rPr>
      </w:pPr>
      <w:r w:rsidRPr="00E01D58">
        <w:rPr>
          <w:rFonts w:ascii="Times New Roman" w:eastAsia="ＭＳ Ｐ明朝" w:hAnsi="Times New Roman"/>
          <w:sz w:val="22"/>
          <w:szCs w:val="22"/>
          <w:lang w:eastAsia="ja-JP"/>
        </w:rPr>
        <w:t>ロータリー提唱者は、融資元金を今後もこの小口金融機関に残すことに同意しましたか。</w:t>
      </w:r>
    </w:p>
    <w:p w14:paraId="07124E6D" w14:textId="77777777" w:rsidR="000804B7" w:rsidRPr="00E01D58" w:rsidRDefault="000804B7" w:rsidP="00D65C82">
      <w:pPr>
        <w:rPr>
          <w:rFonts w:ascii="Times New Roman" w:eastAsia="ＭＳ Ｐ明朝" w:hAnsi="Times New Roman"/>
          <w:sz w:val="22"/>
          <w:szCs w:val="22"/>
          <w:lang w:eastAsia="ja-JP"/>
        </w:rPr>
      </w:pPr>
      <w:r w:rsidRPr="00E01D58">
        <w:rPr>
          <w:rFonts w:ascii="Times New Roman" w:eastAsia="ＭＳ Ｐ明朝" w:hAnsi="Times New Roman"/>
          <w:sz w:val="22"/>
          <w:szCs w:val="22"/>
          <w:lang w:eastAsia="ja-JP"/>
        </w:rPr>
        <w:t>はい</w:t>
      </w:r>
      <w:sdt>
        <w:sdtPr>
          <w:rPr>
            <w:rFonts w:ascii="Times New Roman" w:eastAsia="ＭＳ Ｐ明朝" w:hAnsi="Times New Roman"/>
            <w:sz w:val="22"/>
            <w:szCs w:val="22"/>
            <w:lang w:eastAsia="ja-JP"/>
          </w:rPr>
          <w:id w:val="901869389"/>
          <w14:checkbox>
            <w14:checked w14:val="0"/>
            <w14:checkedState w14:val="2612" w14:font="ＭＳ ゴシック"/>
            <w14:uncheckedState w14:val="2610" w14:font="ＭＳ ゴシック"/>
          </w14:checkbox>
        </w:sdtPr>
        <w:sdtEndPr/>
        <w:sdtContent>
          <w:r w:rsidRPr="00E01D58">
            <w:rPr>
              <w:rFonts w:ascii="ＭＳ 明朝" w:hAnsi="ＭＳ 明朝" w:cs="ＭＳ 明朝" w:hint="eastAsia"/>
              <w:sz w:val="22"/>
              <w:szCs w:val="22"/>
              <w:lang w:eastAsia="ja-JP"/>
            </w:rPr>
            <w:t>☐</w:t>
          </w:r>
        </w:sdtContent>
      </w:sdt>
      <w:r w:rsidRPr="00E01D58">
        <w:rPr>
          <w:rFonts w:ascii="Times New Roman" w:eastAsia="ＭＳ Ｐ明朝" w:hAnsi="Times New Roman"/>
          <w:sz w:val="22"/>
          <w:szCs w:val="22"/>
          <w:lang w:eastAsia="ja-JP"/>
        </w:rPr>
        <w:tab/>
      </w:r>
      <w:r w:rsidRPr="00E01D58">
        <w:rPr>
          <w:rFonts w:ascii="Times New Roman" w:eastAsia="ＭＳ Ｐ明朝" w:hAnsi="Times New Roman"/>
          <w:sz w:val="22"/>
          <w:szCs w:val="22"/>
          <w:lang w:eastAsia="ja-JP"/>
        </w:rPr>
        <w:tab/>
      </w:r>
      <w:r w:rsidRPr="00E01D58">
        <w:rPr>
          <w:rFonts w:ascii="Times New Roman" w:eastAsia="ＭＳ Ｐ明朝" w:hAnsi="Times New Roman"/>
          <w:sz w:val="22"/>
          <w:szCs w:val="22"/>
          <w:lang w:eastAsia="ja-JP"/>
        </w:rPr>
        <w:t>いいえ</w:t>
      </w:r>
      <w:r w:rsidRPr="00E01D58">
        <w:rPr>
          <w:rFonts w:ascii="Times New Roman" w:eastAsia="ＭＳ Ｐ明朝" w:hAnsi="Times New Roman"/>
          <w:sz w:val="22"/>
          <w:szCs w:val="22"/>
          <w:lang w:eastAsia="ja-JP"/>
        </w:rPr>
        <w:t xml:space="preserve"> </w:t>
      </w:r>
      <w:sdt>
        <w:sdtPr>
          <w:rPr>
            <w:rFonts w:ascii="Times New Roman" w:eastAsia="ＭＳ Ｐ明朝" w:hAnsi="Times New Roman"/>
            <w:sz w:val="22"/>
            <w:szCs w:val="22"/>
            <w:lang w:eastAsia="ja-JP"/>
          </w:rPr>
          <w:id w:val="1050117321"/>
          <w14:checkbox>
            <w14:checked w14:val="0"/>
            <w14:checkedState w14:val="2612" w14:font="ＭＳ ゴシック"/>
            <w14:uncheckedState w14:val="2610" w14:font="ＭＳ ゴシック"/>
          </w14:checkbox>
        </w:sdtPr>
        <w:sdtEndPr/>
        <w:sdtContent>
          <w:r w:rsidRPr="00E01D58">
            <w:rPr>
              <w:rFonts w:ascii="ＭＳ 明朝" w:hAnsi="ＭＳ 明朝" w:cs="ＭＳ 明朝" w:hint="eastAsia"/>
              <w:sz w:val="22"/>
              <w:szCs w:val="22"/>
              <w:lang w:eastAsia="ja-JP"/>
            </w:rPr>
            <w:t>☐</w:t>
          </w:r>
        </w:sdtContent>
      </w:sdt>
    </w:p>
    <w:p w14:paraId="64575B2D" w14:textId="77777777" w:rsidR="00D65C82" w:rsidRPr="00E01D58" w:rsidRDefault="00D65C82" w:rsidP="00E01D58">
      <w:pPr>
        <w:pStyle w:val="BodyParagraph"/>
      </w:pPr>
    </w:p>
    <w:p w14:paraId="0651B44E" w14:textId="77777777" w:rsidR="000804B7" w:rsidRPr="00E01D58" w:rsidRDefault="000804B7" w:rsidP="00E01D58">
      <w:pPr>
        <w:pStyle w:val="BodyParagraph"/>
      </w:pPr>
      <w:r w:rsidRPr="00E01D58">
        <w:t>本報告書の提出者（ロータリアン）：</w:t>
      </w:r>
    </w:p>
    <w:tbl>
      <w:tblPr>
        <w:tblW w:w="7020" w:type="dxa"/>
        <w:tblInd w:w="108" w:type="dxa"/>
        <w:tblLayout w:type="fixed"/>
        <w:tblLook w:val="0000" w:firstRow="0" w:lastRow="0" w:firstColumn="0" w:lastColumn="0" w:noHBand="0" w:noVBand="0"/>
      </w:tblPr>
      <w:tblGrid>
        <w:gridCol w:w="2430"/>
        <w:gridCol w:w="270"/>
        <w:gridCol w:w="2250"/>
        <w:gridCol w:w="270"/>
        <w:gridCol w:w="270"/>
        <w:gridCol w:w="1530"/>
      </w:tblGrid>
      <w:tr w:rsidR="000804B7" w:rsidRPr="00E01D58" w14:paraId="28F1E9E3" w14:textId="77777777" w:rsidTr="000804B7">
        <w:tc>
          <w:tcPr>
            <w:tcW w:w="2430" w:type="dxa"/>
          </w:tcPr>
          <w:p w14:paraId="077EB77B" w14:textId="77777777" w:rsidR="000804B7" w:rsidRPr="00E01D58" w:rsidRDefault="000804B7" w:rsidP="00E01D58">
            <w:pPr>
              <w:pStyle w:val="BodyParagraph"/>
            </w:pPr>
            <w:r w:rsidRPr="00E01D58">
              <w:t>氏名</w:t>
            </w:r>
          </w:p>
        </w:tc>
        <w:tc>
          <w:tcPr>
            <w:tcW w:w="270" w:type="dxa"/>
          </w:tcPr>
          <w:p w14:paraId="2351A46E" w14:textId="77777777" w:rsidR="000804B7" w:rsidRPr="00E01D58" w:rsidRDefault="000804B7" w:rsidP="00E01D58">
            <w:pPr>
              <w:pStyle w:val="BodyParagraph"/>
            </w:pPr>
          </w:p>
        </w:tc>
        <w:tc>
          <w:tcPr>
            <w:tcW w:w="2250" w:type="dxa"/>
          </w:tcPr>
          <w:p w14:paraId="0E1DD306" w14:textId="77777777" w:rsidR="000804B7" w:rsidRPr="00E01D58" w:rsidRDefault="000804B7" w:rsidP="00E01D58">
            <w:pPr>
              <w:pStyle w:val="BodyParagraph"/>
            </w:pPr>
            <w:r w:rsidRPr="00E01D58">
              <w:t>役職名</w:t>
            </w:r>
          </w:p>
        </w:tc>
        <w:tc>
          <w:tcPr>
            <w:tcW w:w="270" w:type="dxa"/>
          </w:tcPr>
          <w:p w14:paraId="29355676" w14:textId="77777777" w:rsidR="000804B7" w:rsidRPr="00E01D58" w:rsidRDefault="000804B7" w:rsidP="00E01D58">
            <w:pPr>
              <w:pStyle w:val="BodyParagraph"/>
            </w:pPr>
          </w:p>
        </w:tc>
        <w:tc>
          <w:tcPr>
            <w:tcW w:w="270" w:type="dxa"/>
          </w:tcPr>
          <w:p w14:paraId="7E42B911" w14:textId="77777777" w:rsidR="000804B7" w:rsidRPr="00E01D58" w:rsidRDefault="000804B7" w:rsidP="00E01D58">
            <w:pPr>
              <w:pStyle w:val="BodyParagraph"/>
            </w:pPr>
          </w:p>
        </w:tc>
        <w:tc>
          <w:tcPr>
            <w:tcW w:w="1530" w:type="dxa"/>
          </w:tcPr>
          <w:p w14:paraId="60C2B6F6" w14:textId="77777777" w:rsidR="000804B7" w:rsidRPr="00E01D58" w:rsidRDefault="000804B7" w:rsidP="00E01D58">
            <w:pPr>
              <w:pStyle w:val="BodyParagraph"/>
            </w:pPr>
            <w:r w:rsidRPr="00E01D58">
              <w:t>日付</w:t>
            </w:r>
          </w:p>
        </w:tc>
      </w:tr>
      <w:tr w:rsidR="000804B7" w:rsidRPr="00E01D58" w14:paraId="5AF87487" w14:textId="77777777" w:rsidTr="000804B7">
        <w:tblPrEx>
          <w:tblBorders>
            <w:bottom w:val="single" w:sz="4" w:space="0" w:color="auto"/>
          </w:tblBorders>
        </w:tblPrEx>
        <w:trPr>
          <w:trHeight w:val="576"/>
        </w:trPr>
        <w:tc>
          <w:tcPr>
            <w:tcW w:w="2430" w:type="dxa"/>
            <w:tcBorders>
              <w:bottom w:val="single" w:sz="4" w:space="0" w:color="auto"/>
            </w:tcBorders>
            <w:vAlign w:val="bottom"/>
          </w:tcPr>
          <w:p w14:paraId="63A6803B" w14:textId="77777777" w:rsidR="000804B7" w:rsidRPr="00E01D58" w:rsidRDefault="000804B7" w:rsidP="00E01D58">
            <w:pPr>
              <w:pStyle w:val="BodyParagraph"/>
            </w:pPr>
          </w:p>
        </w:tc>
        <w:tc>
          <w:tcPr>
            <w:tcW w:w="270" w:type="dxa"/>
            <w:tcBorders>
              <w:bottom w:val="nil"/>
            </w:tcBorders>
            <w:vAlign w:val="bottom"/>
          </w:tcPr>
          <w:p w14:paraId="05923E50" w14:textId="77777777" w:rsidR="000804B7" w:rsidRPr="00E01D58" w:rsidRDefault="000804B7" w:rsidP="00E01D58">
            <w:pPr>
              <w:pStyle w:val="BodyParagraph"/>
            </w:pPr>
          </w:p>
        </w:tc>
        <w:tc>
          <w:tcPr>
            <w:tcW w:w="2250" w:type="dxa"/>
            <w:tcBorders>
              <w:bottom w:val="single" w:sz="4" w:space="0" w:color="auto"/>
            </w:tcBorders>
            <w:vAlign w:val="bottom"/>
          </w:tcPr>
          <w:p w14:paraId="566D4599" w14:textId="77777777" w:rsidR="000804B7" w:rsidRPr="00E01D58" w:rsidRDefault="000804B7" w:rsidP="00E01D58">
            <w:pPr>
              <w:pStyle w:val="BodyParagraph"/>
            </w:pPr>
          </w:p>
        </w:tc>
        <w:tc>
          <w:tcPr>
            <w:tcW w:w="270" w:type="dxa"/>
            <w:tcBorders>
              <w:bottom w:val="nil"/>
            </w:tcBorders>
            <w:vAlign w:val="bottom"/>
          </w:tcPr>
          <w:p w14:paraId="3913E3D0" w14:textId="77777777" w:rsidR="000804B7" w:rsidRPr="00E01D58" w:rsidRDefault="000804B7" w:rsidP="00E01D58">
            <w:pPr>
              <w:pStyle w:val="BodyParagraph"/>
            </w:pPr>
          </w:p>
        </w:tc>
        <w:tc>
          <w:tcPr>
            <w:tcW w:w="270" w:type="dxa"/>
            <w:tcBorders>
              <w:bottom w:val="nil"/>
            </w:tcBorders>
            <w:vAlign w:val="bottom"/>
          </w:tcPr>
          <w:p w14:paraId="4B176540" w14:textId="77777777" w:rsidR="000804B7" w:rsidRPr="00E01D58" w:rsidRDefault="000804B7" w:rsidP="00E01D58">
            <w:pPr>
              <w:pStyle w:val="BodyParagraph"/>
            </w:pPr>
          </w:p>
        </w:tc>
        <w:tc>
          <w:tcPr>
            <w:tcW w:w="1530" w:type="dxa"/>
            <w:tcBorders>
              <w:bottom w:val="single" w:sz="4" w:space="0" w:color="auto"/>
            </w:tcBorders>
            <w:vAlign w:val="bottom"/>
          </w:tcPr>
          <w:p w14:paraId="5B94150D" w14:textId="77777777" w:rsidR="000804B7" w:rsidRPr="00E01D58" w:rsidRDefault="000804B7" w:rsidP="00E01D58">
            <w:pPr>
              <w:pStyle w:val="BodyParagraph"/>
            </w:pPr>
          </w:p>
        </w:tc>
      </w:tr>
    </w:tbl>
    <w:p w14:paraId="089B52F6" w14:textId="77777777" w:rsidR="00D65C82" w:rsidRPr="00E01D58" w:rsidRDefault="00D65C82" w:rsidP="00E01D58">
      <w:pPr>
        <w:pStyle w:val="BodyParagraph"/>
      </w:pPr>
    </w:p>
    <w:p w14:paraId="49CA5AC5" w14:textId="77777777" w:rsidR="000804B7" w:rsidRPr="00E01D58" w:rsidRDefault="000804B7" w:rsidP="00E01D58">
      <w:pPr>
        <w:pStyle w:val="BodyParagraph"/>
      </w:pPr>
    </w:p>
    <w:sectPr w:rsidR="000804B7" w:rsidRPr="00E01D58" w:rsidSect="007F6C5C">
      <w:footerReference w:type="default" r:id="rId11"/>
      <w:pgSz w:w="12240" w:h="15840"/>
      <w:pgMar w:top="1008" w:right="1080" w:bottom="1008" w:left="108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23AB" w14:textId="77777777" w:rsidR="007904E8" w:rsidRDefault="007904E8">
      <w:r>
        <w:separator/>
      </w:r>
    </w:p>
  </w:endnote>
  <w:endnote w:type="continuationSeparator" w:id="0">
    <w:p w14:paraId="661CEB40" w14:textId="77777777" w:rsidR="007904E8" w:rsidRDefault="0079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4F6E" w14:textId="77777777" w:rsidR="00100319" w:rsidRPr="00C875E8" w:rsidRDefault="00D65C82" w:rsidP="007F6C5C">
    <w:pPr>
      <w:pStyle w:val="a6"/>
      <w:tabs>
        <w:tab w:val="clear" w:pos="4320"/>
        <w:tab w:val="clear" w:pos="8640"/>
        <w:tab w:val="right" w:pos="10080"/>
      </w:tabs>
      <w:rPr>
        <w:rFonts w:ascii="Arial" w:eastAsia="ＭＳ Ｐゴシック" w:hAnsi="Arial" w:cs="Arial"/>
        <w:color w:val="0251A3"/>
        <w:sz w:val="18"/>
        <w:lang w:eastAsia="ja-JP"/>
      </w:rPr>
    </w:pPr>
    <w:r w:rsidRPr="00C875E8">
      <w:rPr>
        <w:rFonts w:ascii="Arial" w:eastAsia="ＭＳ Ｐゴシック" w:hAnsi="Arial" w:cs="Arial"/>
        <w:color w:val="0251A3"/>
        <w:sz w:val="18"/>
        <w:lang w:eastAsia="ja-JP"/>
      </w:rPr>
      <w:t>小口融資プロジェクト報告書の補足書式（</w:t>
    </w:r>
    <w:r w:rsidR="00C875E8" w:rsidRPr="00C875E8">
      <w:rPr>
        <w:rFonts w:ascii="Arial" w:eastAsia="ＭＳ Ｐゴシック" w:hAnsi="Arial" w:cs="Arial"/>
        <w:color w:val="0251A3"/>
        <w:sz w:val="18"/>
        <w:lang w:eastAsia="ja-JP"/>
      </w:rPr>
      <w:t>2015</w:t>
    </w:r>
    <w:r w:rsidRPr="00C875E8">
      <w:rPr>
        <w:rFonts w:ascii="Arial" w:eastAsia="ＭＳ Ｐゴシック" w:hAnsi="Arial" w:cs="Arial"/>
        <w:color w:val="0251A3"/>
        <w:sz w:val="18"/>
        <w:lang w:eastAsia="ja-JP"/>
      </w:rPr>
      <w:t>年</w:t>
    </w:r>
    <w:r w:rsidR="00C875E8" w:rsidRPr="00C875E8">
      <w:rPr>
        <w:rFonts w:ascii="Arial" w:eastAsia="ＭＳ Ｐゴシック" w:hAnsi="Arial" w:cs="Arial"/>
        <w:color w:val="0251A3"/>
        <w:sz w:val="18"/>
        <w:lang w:eastAsia="ja-JP"/>
      </w:rPr>
      <w:t>1</w:t>
    </w:r>
    <w:r w:rsidRPr="00C875E8">
      <w:rPr>
        <w:rFonts w:ascii="Arial" w:eastAsia="ＭＳ Ｐゴシック" w:hAnsi="Arial" w:cs="Arial"/>
        <w:color w:val="0251A3"/>
        <w:sz w:val="18"/>
        <w:lang w:eastAsia="ja-JP"/>
      </w:rPr>
      <w:t>月）</w:t>
    </w:r>
    <w:r w:rsidR="00100319" w:rsidRPr="00C875E8">
      <w:rPr>
        <w:rFonts w:ascii="Arial" w:eastAsia="ＭＳ Ｐゴシック" w:hAnsi="Arial" w:cs="Arial"/>
        <w:color w:val="0251A3"/>
        <w:sz w:val="18"/>
        <w:lang w:eastAsia="ja-JP"/>
      </w:rPr>
      <w:tab/>
    </w:r>
    <w:r w:rsidR="00100319" w:rsidRPr="00C875E8">
      <w:rPr>
        <w:rFonts w:ascii="Arial" w:eastAsia="ＭＳ Ｐゴシック" w:hAnsi="Arial" w:cs="Arial"/>
        <w:color w:val="0251A3"/>
        <w:sz w:val="18"/>
      </w:rPr>
      <w:fldChar w:fldCharType="begin"/>
    </w:r>
    <w:r w:rsidR="00100319" w:rsidRPr="00C875E8">
      <w:rPr>
        <w:rFonts w:ascii="Arial" w:eastAsia="ＭＳ Ｐゴシック" w:hAnsi="Arial" w:cs="Arial"/>
        <w:color w:val="0251A3"/>
        <w:sz w:val="18"/>
        <w:lang w:eastAsia="ja-JP"/>
      </w:rPr>
      <w:instrText xml:space="preserve"> PAGE </w:instrText>
    </w:r>
    <w:r w:rsidR="00100319" w:rsidRPr="00C875E8">
      <w:rPr>
        <w:rFonts w:ascii="Arial" w:eastAsia="ＭＳ Ｐゴシック" w:hAnsi="Arial" w:cs="Arial"/>
        <w:color w:val="0251A3"/>
        <w:sz w:val="18"/>
      </w:rPr>
      <w:fldChar w:fldCharType="separate"/>
    </w:r>
    <w:r w:rsidR="007F6C5C">
      <w:rPr>
        <w:rFonts w:ascii="Arial" w:eastAsia="ＭＳ Ｐゴシック" w:hAnsi="Arial" w:cs="Arial"/>
        <w:noProof/>
        <w:color w:val="0251A3"/>
        <w:sz w:val="18"/>
        <w:lang w:eastAsia="ja-JP"/>
      </w:rPr>
      <w:t>1</w:t>
    </w:r>
    <w:r w:rsidR="00100319" w:rsidRPr="00C875E8">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6C12" w14:textId="77777777" w:rsidR="007904E8" w:rsidRDefault="007904E8">
      <w:r>
        <w:separator/>
      </w:r>
    </w:p>
  </w:footnote>
  <w:footnote w:type="continuationSeparator" w:id="0">
    <w:p w14:paraId="12829C34" w14:textId="77777777" w:rsidR="007904E8" w:rsidRDefault="00790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BA"/>
    <w:rsid w:val="000407B2"/>
    <w:rsid w:val="000804B7"/>
    <w:rsid w:val="00093A00"/>
    <w:rsid w:val="00094D7D"/>
    <w:rsid w:val="00100319"/>
    <w:rsid w:val="00164FFA"/>
    <w:rsid w:val="001E67ED"/>
    <w:rsid w:val="0022325E"/>
    <w:rsid w:val="00253EFE"/>
    <w:rsid w:val="002A7C5A"/>
    <w:rsid w:val="003611FF"/>
    <w:rsid w:val="003F75B3"/>
    <w:rsid w:val="0041297E"/>
    <w:rsid w:val="0046506A"/>
    <w:rsid w:val="004847E8"/>
    <w:rsid w:val="004C2458"/>
    <w:rsid w:val="00723F9D"/>
    <w:rsid w:val="007904E8"/>
    <w:rsid w:val="007B382C"/>
    <w:rsid w:val="007B5581"/>
    <w:rsid w:val="007F6C5C"/>
    <w:rsid w:val="0085621F"/>
    <w:rsid w:val="00860A0D"/>
    <w:rsid w:val="00917AB9"/>
    <w:rsid w:val="009A568D"/>
    <w:rsid w:val="00A80AB5"/>
    <w:rsid w:val="00AA4BE7"/>
    <w:rsid w:val="00B04E32"/>
    <w:rsid w:val="00B32157"/>
    <w:rsid w:val="00B40A2E"/>
    <w:rsid w:val="00B83482"/>
    <w:rsid w:val="00C43880"/>
    <w:rsid w:val="00C43A1E"/>
    <w:rsid w:val="00C515E2"/>
    <w:rsid w:val="00C829DD"/>
    <w:rsid w:val="00C875E8"/>
    <w:rsid w:val="00D00A08"/>
    <w:rsid w:val="00D12505"/>
    <w:rsid w:val="00D65C82"/>
    <w:rsid w:val="00DC5C4D"/>
    <w:rsid w:val="00DF64B0"/>
    <w:rsid w:val="00DF6CDB"/>
    <w:rsid w:val="00E01D58"/>
    <w:rsid w:val="00EB07F7"/>
    <w:rsid w:val="00EC4DB5"/>
    <w:rsid w:val="00F27A9D"/>
    <w:rsid w:val="00F45AAD"/>
    <w:rsid w:val="00F64DC8"/>
    <w:rsid w:val="00F64E2C"/>
    <w:rsid w:val="00FB12BA"/>
    <w:rsid w:val="00FC4BDA"/>
    <w:rsid w:val="00FC4E09"/>
    <w:rsid w:val="00FD7C3B"/>
    <w:rsid w:val="00FE4CF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ocId w14:val="4AFFD3D4"/>
  <w14:defaultImageDpi w14:val="300"/>
  <w15:docId w15:val="{0D8A1B05-4C98-4D88-8D66-F7796AD1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C875E8"/>
    <w:pPr>
      <w:keepNext/>
      <w:spacing w:after="60"/>
      <w:outlineLvl w:val="3"/>
    </w:pPr>
    <w:rPr>
      <w:rFonts w:ascii="Times New Roman" w:eastAsia="ＭＳ Ｐ明朝" w:hAnsi="Times New Roman"/>
      <w:smallCaps w:val="0"/>
      <w:sz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link w:val="BodyParagraphChar"/>
    <w:autoRedefine/>
    <w:qFormat/>
    <w:rsid w:val="00E01D58"/>
    <w:pPr>
      <w:widowControl w:val="0"/>
      <w:suppressAutoHyphens/>
      <w:autoSpaceDE w:val="0"/>
      <w:autoSpaceDN w:val="0"/>
      <w:adjustRightInd w:val="0"/>
      <w:spacing w:before="120" w:line="300" w:lineRule="atLeast"/>
      <w:textAlignment w:val="center"/>
    </w:pPr>
    <w:rPr>
      <w:rFonts w:ascii="Times New Roman" w:eastAsia="ＭＳ Ｐ明朝" w:hAnsi="Times New Roman"/>
      <w:color w:val="000000"/>
      <w:sz w:val="22"/>
      <w:szCs w:val="22"/>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customStyle="1" w:styleId="BodyParagraphChar">
    <w:name w:val="Body Paragraph Char"/>
    <w:basedOn w:val="a0"/>
    <w:link w:val="BodyParagraph"/>
    <w:rsid w:val="00E01D58"/>
    <w:rPr>
      <w:rFonts w:eastAsia="ＭＳ Ｐ明朝"/>
      <w:color w:val="000000"/>
      <w:sz w:val="22"/>
      <w:szCs w:val="22"/>
      <w:lang w:eastAsia="ja-JP"/>
    </w:rPr>
  </w:style>
  <w:style w:type="table" w:styleId="aa">
    <w:name w:val="Table Grid"/>
    <w:basedOn w:val="a1"/>
    <w:rsid w:val="002A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C4DB5"/>
    <w:rPr>
      <w:sz w:val="16"/>
      <w:szCs w:val="16"/>
    </w:rPr>
  </w:style>
  <w:style w:type="paragraph" w:styleId="ac">
    <w:name w:val="annotation text"/>
    <w:basedOn w:val="a"/>
    <w:link w:val="ad"/>
    <w:uiPriority w:val="99"/>
    <w:semiHidden/>
    <w:unhideWhenUsed/>
    <w:rsid w:val="00EC4DB5"/>
    <w:rPr>
      <w:sz w:val="20"/>
      <w:szCs w:val="20"/>
    </w:rPr>
  </w:style>
  <w:style w:type="character" w:customStyle="1" w:styleId="ad">
    <w:name w:val="コメント文字列 (文字)"/>
    <w:basedOn w:val="a0"/>
    <w:link w:val="ac"/>
    <w:uiPriority w:val="99"/>
    <w:semiHidden/>
    <w:rsid w:val="00EC4DB5"/>
    <w:rPr>
      <w:rFonts w:ascii="Georgia" w:hAnsi="Georgia"/>
      <w:lang w:eastAsia="en-US"/>
    </w:rPr>
  </w:style>
  <w:style w:type="paragraph" w:styleId="ae">
    <w:name w:val="annotation subject"/>
    <w:basedOn w:val="ac"/>
    <w:next w:val="ac"/>
    <w:link w:val="af"/>
    <w:uiPriority w:val="99"/>
    <w:semiHidden/>
    <w:unhideWhenUsed/>
    <w:rsid w:val="00EC4DB5"/>
    <w:rPr>
      <w:b/>
      <w:bCs/>
    </w:rPr>
  </w:style>
  <w:style w:type="character" w:customStyle="1" w:styleId="af">
    <w:name w:val="コメント内容 (文字)"/>
    <w:basedOn w:val="ad"/>
    <w:link w:val="ae"/>
    <w:uiPriority w:val="99"/>
    <w:semiHidden/>
    <w:rsid w:val="00EC4DB5"/>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56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8A548-6143-4D47-BC75-3F8BCA66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BCBDA-A0AF-48C7-AE90-3732A636FF9C}">
  <ds:schemaRefs>
    <ds:schemaRef ds:uri="http://schemas.microsoft.com/sharepoint/v3/contenttype/forms"/>
  </ds:schemaRefs>
</ds:datastoreItem>
</file>

<file path=customXml/itemProps3.xml><?xml version="1.0" encoding="utf-8"?>
<ds:datastoreItem xmlns:ds="http://schemas.openxmlformats.org/officeDocument/2006/customXml" ds:itemID="{8D59F776-6458-48FA-873A-036B611ABC62}">
  <ds:schemaRefs>
    <ds:schemaRef ds:uri="41d4868e-e7c5-4a0f-bea8-40f63a832f74"/>
    <ds:schemaRef ds:uri="069370df-1b75-469d-a9d4-424b0b9f5a67"/>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3</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owner</cp:lastModifiedBy>
  <cp:revision>2</cp:revision>
  <cp:lastPrinted>2013-12-20T16:37:00Z</cp:lastPrinted>
  <dcterms:created xsi:type="dcterms:W3CDTF">2019-07-19T06:19:00Z</dcterms:created>
  <dcterms:modified xsi:type="dcterms:W3CDTF">2019-07-19T06:19:00Z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